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44" w:rsidRPr="0022340B" w:rsidRDefault="00425444" w:rsidP="001057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425444" w:rsidRPr="0022340B" w:rsidRDefault="00425444" w:rsidP="004254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5444" w:rsidRPr="0022340B" w:rsidRDefault="00425444" w:rsidP="0042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 w:rsidR="00A3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 составлена на основе федерального компонента Государственного стандарта основного общего образования.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ОБ ОБРАЗОВАНИИ В РОССИЙСКОЙ ФЕДЕРАЦИИ. Принят Государственной Думой 21 декабря 2012 года. Одобрен Советом Федерации 26 декабря 2012 года (в ред. Федеральных законов от 07.05.2013 N 99-ФЗ, от 23.07.2013 N 203-ФЗ)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2.Закон Санкт-Петербурга от 17 июля 2013 года №461-83 </w:t>
      </w: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образовании в Санкт-Петербурге".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Законодательным Собранием Санкт-Петербурга 26 июня 2013 года.</w:t>
      </w:r>
    </w:p>
    <w:p w:rsidR="00425444" w:rsidRPr="0022340B" w:rsidRDefault="00425444" w:rsidP="004254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425444" w:rsidRPr="0022340B" w:rsidRDefault="00425444" w:rsidP="004254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. Тематическое планирование составлено </w:t>
      </w: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учетом </w:t>
      </w:r>
      <w:proofErr w:type="gramStart"/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 о</w:t>
      </w:r>
      <w:proofErr w:type="gramEnd"/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очно- 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очно- заочных классах. </w:t>
      </w:r>
    </w:p>
    <w:p w:rsidR="00425444" w:rsidRPr="0022340B" w:rsidRDefault="00425444" w:rsidP="004254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 основе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</w:t>
      </w:r>
      <w:proofErr w:type="spell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.</w:t>
      </w:r>
      <w:proofErr w:type="gram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".</w:t>
      </w: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Издательство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«Просвещение», 2009. г.</w:t>
      </w:r>
    </w:p>
    <w:p w:rsidR="00425444" w:rsidRPr="0022340B" w:rsidRDefault="00425444" w:rsidP="00425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обеспечена учебниками: «Обществознание» для 8-9 классов общеобразовательных учреждений» </w:t>
      </w:r>
      <w:proofErr w:type="spell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М.:Просвещение,2013-20114г.г..</w:t>
      </w:r>
    </w:p>
    <w:p w:rsidR="00425444" w:rsidRPr="0022340B" w:rsidRDefault="00425444" w:rsidP="00425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</w:t>
      </w:r>
      <w:proofErr w:type="spell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</w:t>
      </w:r>
    </w:p>
    <w:p w:rsidR="00425444" w:rsidRPr="0022340B" w:rsidRDefault="00425444" w:rsidP="0042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</w:t>
      </w:r>
      <w:r w:rsidRPr="0022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5444" w:rsidRPr="0022340B" w:rsidRDefault="00425444" w:rsidP="00425444">
      <w:pPr>
        <w:numPr>
          <w:ilvl w:val="0"/>
          <w:numId w:val="1"/>
        </w:numPr>
        <w:tabs>
          <w:tab w:val="num" w:pos="22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представлений учащихся о предмете и структуре обществознания, его отличии от других наук, месте в системе социальных и гуманитарных наук;</w:t>
      </w:r>
    </w:p>
    <w:p w:rsidR="00425444" w:rsidRPr="0022340B" w:rsidRDefault="00425444" w:rsidP="00425444">
      <w:pPr>
        <w:numPr>
          <w:ilvl w:val="0"/>
          <w:numId w:val="1"/>
        </w:numPr>
        <w:tabs>
          <w:tab w:val="num" w:pos="22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знаний об обществе, его структуре, важнейших подсистемах и принципах функционирования;</w:t>
      </w:r>
    </w:p>
    <w:p w:rsidR="00425444" w:rsidRPr="0022340B" w:rsidRDefault="00425444" w:rsidP="00425444">
      <w:pPr>
        <w:numPr>
          <w:ilvl w:val="0"/>
          <w:numId w:val="1"/>
        </w:numPr>
        <w:tabs>
          <w:tab w:val="num" w:pos="22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социализации учащихся, приобщению их к комплексу социальных ценностей, правил и норм, пониманию и использованию прав в различных сферах общественной жизни, осознанию и выполнению обязанностей;</w:t>
      </w:r>
    </w:p>
    <w:p w:rsidR="00425444" w:rsidRPr="0022340B" w:rsidRDefault="00425444" w:rsidP="00425444">
      <w:pPr>
        <w:numPr>
          <w:ilvl w:val="0"/>
          <w:numId w:val="1"/>
        </w:numPr>
        <w:tabs>
          <w:tab w:val="num" w:pos="22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особенности взаимодействия отдельного человека с общественной средой, природой, государством, различными социальными группами и институтами;</w:t>
      </w:r>
    </w:p>
    <w:p w:rsidR="00425444" w:rsidRPr="0022340B" w:rsidRDefault="00425444" w:rsidP="00425444">
      <w:pPr>
        <w:numPr>
          <w:ilvl w:val="0"/>
          <w:numId w:val="1"/>
        </w:numPr>
        <w:tabs>
          <w:tab w:val="num" w:pos="22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важнейшие компоненты человеческой природы: биологические и социальные потребности, мышление и речь, деятельность и ценности, способности и характер, моральные нормы и культурные установки, восприятие и самосознание;</w:t>
      </w:r>
    </w:p>
    <w:p w:rsidR="00425444" w:rsidRPr="0022340B" w:rsidRDefault="00425444" w:rsidP="00425444">
      <w:pPr>
        <w:numPr>
          <w:ilvl w:val="0"/>
          <w:numId w:val="1"/>
        </w:numPr>
        <w:tabs>
          <w:tab w:val="num" w:pos="22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различными видами межличностных отношений и их отличиями, показать роль общения в межличностных отношениях, определив условия его успешности, причины возникновения конфликтных ситуаций и варианты их разрешения; </w:t>
      </w:r>
    </w:p>
    <w:p w:rsidR="00425444" w:rsidRPr="0022340B" w:rsidRDefault="00425444" w:rsidP="00425444">
      <w:pPr>
        <w:numPr>
          <w:ilvl w:val="0"/>
          <w:numId w:val="1"/>
        </w:numPr>
        <w:tabs>
          <w:tab w:val="num" w:pos="22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развитие общества в его статике и динамике, уделив отдельное внимание строению каждой из его важнейших сфер и принципам их взаимодействия, устройству главных социальных институтов; дать представление о важнейших тенденциях в развитии современного мира, о глобализации и глобальных мировых проблемах.</w:t>
      </w:r>
    </w:p>
    <w:p w:rsidR="00425444" w:rsidRPr="0022340B" w:rsidRDefault="00425444" w:rsidP="00425444">
      <w:pPr>
        <w:tabs>
          <w:tab w:val="num" w:pos="22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444" w:rsidRPr="0022340B" w:rsidRDefault="00425444" w:rsidP="0042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предмета.</w:t>
      </w:r>
      <w:r w:rsidRPr="0022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444" w:rsidRPr="0022340B" w:rsidRDefault="00425444" w:rsidP="0042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 </w:t>
      </w:r>
    </w:p>
    <w:p w:rsidR="00425444" w:rsidRPr="0022340B" w:rsidRDefault="00425444" w:rsidP="0042544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8 классе курс включает четыре темы. Первая — «Личность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общество» — вводит в круг проблем современного обще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2340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ства и общественных отношений. Следующая тема — «Сфера </w:t>
      </w:r>
      <w:r w:rsidRPr="002234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духовной жизни» — вводит ученика в круг проблем морали,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важных для осознания себя как существа нравственного. 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Кроме того, в этой теме учащиеся получают возможность по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знакомиться с функционированием в обществе системы обра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зования, науки и религии, с информационными процессами </w:t>
      </w:r>
      <w:r w:rsidRPr="002234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обществе. Тема «Экономика» углубляет знания учащихся об 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основных экономических проявлениях (производство, обмен, потребление) через раскрытие ключевых экономических по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нятий. Изучаются понятия относительно высокой степени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обобщённости, охватывающие широкий спектр разнообраз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ных явлений экономической жизни (экономическая система, рынок, собственность, ограниченность ресурсов). Преимуще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ство отдано рассмотрению вопросов микроэкономики — эко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234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номическим отношениям между отдельными хозяйствующими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(потребители, производители, фирмы). </w:t>
      </w:r>
    </w:p>
    <w:p w:rsidR="00425444" w:rsidRPr="0022340B" w:rsidRDefault="00425444" w:rsidP="0042544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альное внимание уделено и некоторым макроэкономическим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проблемам, включая роль государства в экономике, безра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234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ботицу, международную торговлю. Тема «Социальная сфера» 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национальные отношения. На их основе характеризуются со</w:t>
      </w:r>
      <w:r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циальные отношения в современном обществе.</w:t>
      </w:r>
    </w:p>
    <w:p w:rsidR="00425444" w:rsidRPr="0022340B" w:rsidRDefault="00425444" w:rsidP="004254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</w:t>
      </w:r>
    </w:p>
    <w:p w:rsidR="00425444" w:rsidRPr="0022340B" w:rsidRDefault="00425444" w:rsidP="00425444">
      <w:pPr>
        <w:numPr>
          <w:ilvl w:val="0"/>
          <w:numId w:val="2"/>
        </w:numPr>
        <w:tabs>
          <w:tab w:val="num" w:pos="220"/>
        </w:tabs>
        <w:spacing w:after="0" w:line="240" w:lineRule="auto"/>
        <w:ind w:left="3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425444" w:rsidRPr="0022340B" w:rsidRDefault="00425444" w:rsidP="00425444">
      <w:pPr>
        <w:numPr>
          <w:ilvl w:val="0"/>
          <w:numId w:val="2"/>
        </w:numPr>
        <w:tabs>
          <w:tab w:val="num" w:pos="220"/>
        </w:tabs>
        <w:spacing w:before="40"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25444" w:rsidRPr="0022340B" w:rsidRDefault="00425444" w:rsidP="00425444">
      <w:pPr>
        <w:numPr>
          <w:ilvl w:val="0"/>
          <w:numId w:val="2"/>
        </w:numPr>
        <w:tabs>
          <w:tab w:val="num" w:pos="220"/>
        </w:tabs>
        <w:spacing w:before="40"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знаний,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25444" w:rsidRPr="0022340B" w:rsidRDefault="00425444" w:rsidP="00425444">
      <w:pPr>
        <w:numPr>
          <w:ilvl w:val="0"/>
          <w:numId w:val="2"/>
        </w:numPr>
        <w:tabs>
          <w:tab w:val="num" w:pos="220"/>
        </w:tabs>
        <w:spacing w:before="40"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425444" w:rsidRPr="0022340B" w:rsidRDefault="00425444" w:rsidP="00425444">
      <w:pPr>
        <w:numPr>
          <w:ilvl w:val="0"/>
          <w:numId w:val="2"/>
        </w:numPr>
        <w:tabs>
          <w:tab w:val="num" w:pos="220"/>
        </w:tabs>
        <w:spacing w:before="40"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25444" w:rsidRPr="0022340B" w:rsidRDefault="00425444" w:rsidP="00425444">
      <w:pPr>
        <w:tabs>
          <w:tab w:val="num" w:pos="22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25444" w:rsidRPr="0022340B" w:rsidRDefault="00425444" w:rsidP="0042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Познавательные.</w:t>
      </w:r>
    </w:p>
    <w:p w:rsidR="00425444" w:rsidRPr="0022340B" w:rsidRDefault="00425444" w:rsidP="004254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425444" w:rsidRPr="0022340B" w:rsidRDefault="00425444" w:rsidP="004254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сущностные характеристики изучаемого объекта;</w:t>
      </w:r>
    </w:p>
    <w:p w:rsidR="00425444" w:rsidRPr="0022340B" w:rsidRDefault="00425444" w:rsidP="004254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причинно-следственные связи и использовать их для анализа;</w:t>
      </w:r>
    </w:p>
    <w:p w:rsidR="00425444" w:rsidRPr="0022340B" w:rsidRDefault="00425444" w:rsidP="004254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425444" w:rsidRPr="0022340B" w:rsidRDefault="00425444" w:rsidP="004254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425444" w:rsidRPr="0022340B" w:rsidRDefault="00425444" w:rsidP="004254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элементарные приёмы исследовательской деятельности;</w:t>
      </w:r>
    </w:p>
    <w:p w:rsidR="00425444" w:rsidRPr="0022340B" w:rsidRDefault="00425444" w:rsidP="004254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 собственные модели объектов, процессов и явлений, проекты как результат исследовательской деятельности, в </w:t>
      </w:r>
      <w:proofErr w:type="spell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использованием информационных технологий. </w:t>
      </w:r>
    </w:p>
    <w:p w:rsidR="00425444" w:rsidRPr="0022340B" w:rsidRDefault="00425444" w:rsidP="0042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Информационно-коммуникативные.</w:t>
      </w:r>
    </w:p>
    <w:p w:rsidR="00425444" w:rsidRPr="0022340B" w:rsidRDefault="00425444" w:rsidP="004254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 по заданной теме с использованием источников различного типа;</w:t>
      </w:r>
    </w:p>
    <w:p w:rsidR="00425444" w:rsidRPr="0022340B" w:rsidRDefault="00425444" w:rsidP="004254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необходимой информации из источников, определение первостепенной информации;</w:t>
      </w:r>
    </w:p>
    <w:p w:rsidR="00425444" w:rsidRPr="0022340B" w:rsidRDefault="00425444" w:rsidP="004254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одной знаковой системы в другую, адекватную познавательной и коммуникативной ситуации;</w:t>
      </w:r>
    </w:p>
    <w:p w:rsidR="00425444" w:rsidRPr="0022340B" w:rsidRDefault="00425444" w:rsidP="004254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развёрнуто обосновывать и аргументировать суждения;</w:t>
      </w:r>
    </w:p>
    <w:p w:rsidR="00425444" w:rsidRPr="0022340B" w:rsidRDefault="00425444" w:rsidP="004254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свободной работы с текстом разных стилей, владение навыками редактирования текста, создания собственного текста;</w:t>
      </w:r>
    </w:p>
    <w:p w:rsidR="00425444" w:rsidRPr="0022340B" w:rsidRDefault="00425444" w:rsidP="004254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425444" w:rsidRPr="0022340B" w:rsidRDefault="00425444" w:rsidP="004254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видами публичных выступлений.</w:t>
      </w:r>
    </w:p>
    <w:p w:rsidR="00425444" w:rsidRPr="0022340B" w:rsidRDefault="00425444" w:rsidP="0042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Рефлексивные.</w:t>
      </w:r>
    </w:p>
    <w:p w:rsidR="00425444" w:rsidRPr="0022340B" w:rsidRDefault="00425444" w:rsidP="004254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образования как средства развития культуры личности;</w:t>
      </w:r>
    </w:p>
    <w:p w:rsidR="00425444" w:rsidRPr="0022340B" w:rsidRDefault="00425444" w:rsidP="004254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оценивание своих учебных достижений, динамики развития своих личностных качеств;</w:t>
      </w:r>
    </w:p>
    <w:p w:rsidR="00425444" w:rsidRPr="0022340B" w:rsidRDefault="00425444" w:rsidP="004254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коллективной деятельности в части организации и участия в ней;</w:t>
      </w:r>
    </w:p>
    <w:p w:rsidR="00425444" w:rsidRPr="0022340B" w:rsidRDefault="00425444" w:rsidP="004254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и коррекция собственного поведения в практической деятельности и повседневной жизни;</w:t>
      </w:r>
    </w:p>
    <w:p w:rsidR="00425444" w:rsidRPr="0022340B" w:rsidRDefault="00425444" w:rsidP="004254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национальной, социальной, конфессиональной принадлежности;</w:t>
      </w:r>
    </w:p>
    <w:p w:rsidR="00425444" w:rsidRPr="0022340B" w:rsidRDefault="00425444" w:rsidP="004254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отстаивать свою гражданскую позицию;</w:t>
      </w:r>
    </w:p>
    <w:p w:rsidR="00425444" w:rsidRPr="0022340B" w:rsidRDefault="00425444" w:rsidP="004254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осознанного выбора путей продолжения образования</w:t>
      </w:r>
    </w:p>
    <w:p w:rsidR="00425444" w:rsidRPr="0022340B" w:rsidRDefault="00425444" w:rsidP="00425444">
      <w:pPr>
        <w:widowControl w:val="0"/>
        <w:spacing w:before="12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«Обществознание» в учебном плане.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изучение обществознания в 8 классе в объеме: 1 час  в неделю, 35 часов в год.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планом, годовым календарным учебным графиком и расписанием учебных занятий на 2012-2013 учебный год на изучение обществознания отводится 1 час в неделю, 33 часа в год.</w:t>
      </w:r>
    </w:p>
    <w:p w:rsidR="00425444" w:rsidRPr="0022340B" w:rsidRDefault="00425444" w:rsidP="0042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25444" w:rsidRPr="0022340B" w:rsidRDefault="00425444" w:rsidP="0042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Личность и общество.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Личность. Социализация индивида. Мировоззрение. Жизненные ценности и ориентиры.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как форма жизнедеятельности людей. Основные сферы общественной жизни, их взаимосвязь. Общественные отношения.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изменения и их формы. Развитие общества. Человечество в </w:t>
      </w:r>
      <w:r w:rsidRPr="002234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веке, тенденции развития, основные вызовы и угрозы. Глобальные проблемы современности.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Сфера духовной культуры.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Сфера духовной культуры и ее особенности. Культура личности и общества.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– главные понятия этики. Критерии морального поведения.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 и совесть. Объективные обязанности и моральная ответственность.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 общественный и долг моральный. Совесть – внутренний самоконтроль человека.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Экономика.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Собственность. Право собственности. Формы собственности. Защита прав собственности.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Рынок. Рыночный механизм регулирования экономики. Спрос и предложение. Рыночное равновесие.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Производство. Товары и услуги. Факторы производства. Разделение труда и специализация.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Социальная сфера.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Отклоняющееся поведение. Опасность наркомании и алкоголизма для человека и общества. Социальная значимость здорового образа жизни. </w:t>
      </w:r>
    </w:p>
    <w:p w:rsidR="00425444" w:rsidRPr="0022340B" w:rsidRDefault="00425444" w:rsidP="0042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444" w:rsidRPr="0022340B" w:rsidRDefault="00425444" w:rsidP="0042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735"/>
        <w:gridCol w:w="1127"/>
        <w:gridCol w:w="1120"/>
        <w:gridCol w:w="1231"/>
        <w:gridCol w:w="1106"/>
      </w:tblGrid>
      <w:tr w:rsidR="00425444" w:rsidRPr="0022340B" w:rsidTr="00425444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учебной программы и основные содержательные линии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44" w:rsidRPr="0022340B" w:rsidRDefault="00425444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44" w:rsidRPr="0022340B" w:rsidRDefault="00425444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44" w:rsidRPr="0022340B" w:rsidRDefault="00425444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</w:t>
            </w:r>
          </w:p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лабораторных работ</w:t>
            </w: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за 7 класс.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Личность и общество.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Сфера духовной культуры.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Экономика.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tabs>
                <w:tab w:val="left" w:pos="430"/>
                <w:tab w:val="center" w:pos="514"/>
              </w:tabs>
              <w:autoSpaceDE w:val="0"/>
              <w:autoSpaceDN w:val="0"/>
              <w:adjustRightInd w:val="0"/>
              <w:spacing w:after="0" w:line="240" w:lineRule="auto"/>
              <w:ind w:left="-70" w:right="-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Социальная сфера</w:t>
            </w:r>
            <w:r w:rsidRPr="0022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25444" w:rsidRPr="0022340B" w:rsidTr="0042544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 формы контроля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опрос;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фронтальный опрос;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экспресс-опрос;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опрос;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тестирование;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презентаций;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контроля;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Предварительный;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Тематический;</w:t>
      </w: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425444" w:rsidRPr="0022340B" w:rsidRDefault="00425444" w:rsidP="0042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444" w:rsidRPr="0022340B" w:rsidRDefault="00425444" w:rsidP="0042544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444" w:rsidRPr="0022340B" w:rsidRDefault="00425444" w:rsidP="0042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уровню подготовки обучающихся за курс </w:t>
      </w:r>
      <w:proofErr w:type="gramStart"/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обществознания  8</w:t>
      </w:r>
      <w:proofErr w:type="gramEnd"/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 :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8 класс обучающиеся должны: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25444" w:rsidRPr="0022340B" w:rsidRDefault="00425444" w:rsidP="00425444">
      <w:pPr>
        <w:numPr>
          <w:ilvl w:val="0"/>
          <w:numId w:val="6"/>
        </w:numPr>
        <w:tabs>
          <w:tab w:val="left" w:pos="0"/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425444" w:rsidRPr="0022340B" w:rsidRDefault="00425444" w:rsidP="00425444">
      <w:pPr>
        <w:numPr>
          <w:ilvl w:val="0"/>
          <w:numId w:val="6"/>
        </w:num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общества как формы совместной деятельности людей; </w:t>
      </w:r>
    </w:p>
    <w:p w:rsidR="00425444" w:rsidRPr="0022340B" w:rsidRDefault="00425444" w:rsidP="00425444">
      <w:pPr>
        <w:numPr>
          <w:ilvl w:val="0"/>
          <w:numId w:val="6"/>
        </w:num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425444" w:rsidRPr="0022340B" w:rsidRDefault="00425444" w:rsidP="00425444">
      <w:pPr>
        <w:numPr>
          <w:ilvl w:val="0"/>
          <w:numId w:val="6"/>
        </w:num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425444" w:rsidRPr="0022340B" w:rsidRDefault="00425444" w:rsidP="0042544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25444" w:rsidRPr="0022340B" w:rsidRDefault="00425444" w:rsidP="00425444">
      <w:pPr>
        <w:numPr>
          <w:ilvl w:val="0"/>
          <w:numId w:val="7"/>
        </w:num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описывать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25444" w:rsidRPr="0022340B" w:rsidRDefault="00425444" w:rsidP="00425444">
      <w:pPr>
        <w:numPr>
          <w:ilvl w:val="0"/>
          <w:numId w:val="7"/>
        </w:num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сравнивать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объекты, суждения об обществе и человеке, выявлять их общие черты и различия; </w:t>
      </w:r>
    </w:p>
    <w:p w:rsidR="00425444" w:rsidRPr="0022340B" w:rsidRDefault="00425444" w:rsidP="00425444">
      <w:pPr>
        <w:numPr>
          <w:ilvl w:val="0"/>
          <w:numId w:val="7"/>
        </w:num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223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25444" w:rsidRPr="0022340B" w:rsidRDefault="00425444" w:rsidP="00425444">
      <w:pPr>
        <w:numPr>
          <w:ilvl w:val="0"/>
          <w:numId w:val="7"/>
        </w:num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425444" w:rsidRPr="0022340B" w:rsidRDefault="00425444" w:rsidP="00425444">
      <w:pPr>
        <w:numPr>
          <w:ilvl w:val="0"/>
          <w:numId w:val="7"/>
        </w:num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425444" w:rsidRPr="0022340B" w:rsidRDefault="00425444" w:rsidP="00425444">
      <w:pPr>
        <w:numPr>
          <w:ilvl w:val="0"/>
          <w:numId w:val="7"/>
        </w:num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</w:t>
      </w:r>
      <w:r w:rsidRPr="00223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изученного материала познавательные и практические задачи,</w:t>
      </w: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типичные ситуации в различных сферах деятельности человека;</w:t>
      </w:r>
    </w:p>
    <w:p w:rsidR="00425444" w:rsidRPr="0022340B" w:rsidRDefault="00425444" w:rsidP="00425444">
      <w:pPr>
        <w:numPr>
          <w:ilvl w:val="0"/>
          <w:numId w:val="7"/>
        </w:numPr>
        <w:tabs>
          <w:tab w:val="num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осуществлять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поиск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425444" w:rsidRPr="0022340B" w:rsidRDefault="00425444" w:rsidP="00425444">
      <w:pPr>
        <w:numPr>
          <w:ilvl w:val="0"/>
          <w:numId w:val="7"/>
        </w:numPr>
        <w:tabs>
          <w:tab w:val="num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 составлять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виды правовых документов (заявления, доверенности и т.п.);</w:t>
      </w:r>
    </w:p>
    <w:p w:rsidR="00425444" w:rsidRPr="0022340B" w:rsidRDefault="00425444" w:rsidP="00425444">
      <w:pPr>
        <w:tabs>
          <w:tab w:val="num" w:pos="44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425444" w:rsidRPr="0022340B" w:rsidRDefault="00425444" w:rsidP="00425444">
      <w:pPr>
        <w:numPr>
          <w:ilvl w:val="0"/>
          <w:numId w:val="8"/>
        </w:numPr>
        <w:tabs>
          <w:tab w:val="num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полноценного выполнения типичных для подростка социальных ролей; </w:t>
      </w:r>
    </w:p>
    <w:p w:rsidR="00425444" w:rsidRPr="0022340B" w:rsidRDefault="00425444" w:rsidP="00425444">
      <w:pPr>
        <w:numPr>
          <w:ilvl w:val="0"/>
          <w:numId w:val="8"/>
        </w:numPr>
        <w:tabs>
          <w:tab w:val="num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425444" w:rsidRPr="0022340B" w:rsidRDefault="00425444" w:rsidP="00425444">
      <w:pPr>
        <w:numPr>
          <w:ilvl w:val="0"/>
          <w:numId w:val="8"/>
        </w:numPr>
        <w:tabs>
          <w:tab w:val="num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425444" w:rsidRPr="0022340B" w:rsidRDefault="00425444" w:rsidP="00425444">
      <w:pPr>
        <w:numPr>
          <w:ilvl w:val="0"/>
          <w:numId w:val="8"/>
        </w:numPr>
        <w:tabs>
          <w:tab w:val="num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425444" w:rsidRPr="0022340B" w:rsidRDefault="00425444" w:rsidP="00425444">
      <w:pPr>
        <w:numPr>
          <w:ilvl w:val="0"/>
          <w:numId w:val="8"/>
        </w:numPr>
        <w:tabs>
          <w:tab w:val="num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анализа и использования социальной информации;</w:t>
      </w:r>
    </w:p>
    <w:p w:rsidR="00425444" w:rsidRPr="0022340B" w:rsidRDefault="00425444" w:rsidP="00425444">
      <w:pPr>
        <w:numPr>
          <w:ilvl w:val="0"/>
          <w:numId w:val="8"/>
        </w:numPr>
        <w:tabs>
          <w:tab w:val="num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425444" w:rsidRPr="0022340B" w:rsidRDefault="00425444" w:rsidP="00425444">
      <w:pPr>
        <w:tabs>
          <w:tab w:val="num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4" w:rsidRPr="0022340B" w:rsidRDefault="00425444" w:rsidP="0042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по обществознанию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и нормы устного ответа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Оценка «5»</w:t>
      </w: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ставится, если ученик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 </w:t>
      </w:r>
      <w:proofErr w:type="spellStart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(на основе ранее </w:t>
      </w:r>
      <w:proofErr w:type="spellStart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приобретенных</w:t>
      </w:r>
      <w:proofErr w:type="spellEnd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знаний) и </w:t>
      </w:r>
      <w:proofErr w:type="spellStart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Оценка «4»</w:t>
      </w: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ставится, если ученик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 </w:t>
      </w:r>
      <w:proofErr w:type="spellStart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Оценка «3»</w:t>
      </w: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ставится, если ученик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 </w:t>
      </w:r>
      <w:proofErr w:type="spellStart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фрагментарно, не всегда последовательно.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Показывает недостаточную </w:t>
      </w:r>
      <w:proofErr w:type="spellStart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отдельных знаний и умений; выводы и обобщения аргументирует слабо, допускает в них ошибки.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важное значение в этом тексте.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425444" w:rsidRPr="0022340B" w:rsidRDefault="00425444" w:rsidP="0042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Оценка «2»</w:t>
      </w: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ставится, если ученик</w:t>
      </w:r>
      <w:r w:rsidRPr="002234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усвоил и не раскрыл основное содержание материала; не делает выводов и обобщений.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   «1» </w:t>
      </w:r>
      <w:r w:rsidRPr="00223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может ответить ни на один их поставленных вопросов. Полностью не усвоил материал.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и умений обучающихся за самостоятельные письменные и контрольные работы.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 «5»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Выполняет работу без ошибок и /или/ допускает не более одного недочёта.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Соблюдает культуру письменной речи; правила оформления письменных работ.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 «4»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 «3»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Правильно выполняет не менее половины работы.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Допускает незначительное несоблюдение основных норм культуры письменной речи, правил оформления письменных работ.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  «2»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Правильно выполняет менее половины письменной работы.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Допускает число ошибок и недочётов, превосходящее норму, при которой может быть выставлена оценка "3".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Допускает значительное несоблюдение основных норм культуры письменной речи, правил оформления письменных работ.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  «1»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 Нет ответа.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Примечание.  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</w:t>
      </w:r>
      <w:proofErr w:type="gram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умениях  учеников</w:t>
      </w:r>
      <w:proofErr w:type="gram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и нормы оценки знаний и умений обучающихся за практические и лабораторные работы.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  «5»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</w:t>
      </w:r>
      <w:proofErr w:type="gram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определяет</w:t>
      </w:r>
      <w:proofErr w:type="gram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данных работ; выполняет работу в полном объёме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Грамотно, логично описывает ход практических (лабораторных) работ, правильно формулирует выводы; точно и аккуратно выполняет все записи, </w:t>
      </w:r>
      <w:proofErr w:type="gram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таблицы.,</w:t>
      </w:r>
      <w:proofErr w:type="gram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  «4»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При оформлении работ допускает неточности в описании хода действий; делает неполные выводы при обобщении.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 «3»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Правильно выполняет работу не менее, чем на 50%, однако объём выполненной части таков,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2, Начинает работу с помощью учителя; допускает ошибки, неточно формулирует выводы, обобщения.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3.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  "2"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Не определяет самостоятельно цель; выполняет работу не полностью, и объём выполненной части не позволяет сделать правильные выводы.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Допускает две и более грубые ошибки в ходе работ, которые не может исправить по требованию педагога;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  «1»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   Нет ответа.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классификация ошибок.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Грубыми считаются  ошибки:</w:t>
      </w:r>
    </w:p>
    <w:p w:rsidR="00425444" w:rsidRPr="0022340B" w:rsidRDefault="00425444" w:rsidP="004254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положений, теории, общепринятых символов,</w:t>
      </w:r>
    </w:p>
    <w:p w:rsidR="00425444" w:rsidRPr="0022340B" w:rsidRDefault="00425444" w:rsidP="004254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 обобщить результаты изучения;</w:t>
      </w:r>
    </w:p>
    <w:p w:rsidR="00425444" w:rsidRPr="0022340B" w:rsidRDefault="00425444" w:rsidP="004254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применить знания для решения задач, объяснения явления;</w:t>
      </w:r>
    </w:p>
    <w:p w:rsidR="00425444" w:rsidRPr="0022340B" w:rsidRDefault="00425444" w:rsidP="004254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учебником, справочником;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негрубым относятся ошибки:</w:t>
      </w:r>
    </w:p>
    <w:p w:rsidR="00425444" w:rsidRPr="0022340B" w:rsidRDefault="00425444" w:rsidP="004254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</w:t>
      </w:r>
      <w:proofErr w:type="gram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заменой  1</w:t>
      </w:r>
      <w:proofErr w:type="gram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 из этих признаков второстепенными;</w:t>
      </w:r>
    </w:p>
    <w:p w:rsidR="00425444" w:rsidRPr="0022340B" w:rsidRDefault="00425444" w:rsidP="004254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425444" w:rsidRPr="0022340B" w:rsidRDefault="00425444" w:rsidP="004254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литературой;</w:t>
      </w:r>
    </w:p>
    <w:p w:rsidR="00425444" w:rsidRPr="0022340B" w:rsidRDefault="00425444" w:rsidP="004254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ошибки.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Требования к написанию школьного реферата.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Зашита реферата — одна из форм проверки знаний учащихся. Она предполагает предварительный выбор интересующей его проблемы, ее глубокое изучение, изложение результатов и выводов.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источников. Требования к написанию реферата: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реферата и ее выбор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 к этой части реферата: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тема должна быть сформулирована грамотно с литературной точки зрения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в названии реферата следует определить четкие рамки рассмотрения темы, которые не должны быть слишком широкими или слишком узкими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следует по возможности воздерживаться от использования в названии спорных с научной точки зрения терминов, излиш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наукообразности, а также от чрезмерного упрощения формулировок, желательно избегать длинных названий.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Требования к оформлению титульного листа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верхнем углу указывается название учебного заведения, в центре -тема реферата, ниже темы справа — Ф.И.О. учащегося, класс. Ф.И.О. руководителя, внизу – населенный пункт  и год написания.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Оглавление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после титульного листа должно идти оглавление. Школьный реферат следует составлять из четырех основных частей: введения, основной части, заключения и списка литературы.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требования к введению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проблемностью</w:t>
      </w:r>
      <w:proofErr w:type="spellEnd"/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важно, чтобы школьник умел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параграф реферата.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5.   Требования к основной части реферата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Основная часть реферата содержит материал, который отобран учеником для рассмотрения проблемы. Не стоит требовать от школьников очень объемных рефератов, превращая их труд в механическое переписывание из различных источников первого попавшегося материала. Средний объем основной части реферата — 10 страниц. Учителю при рецензии, а ученику при написании необходимо обратить внимание на обоснованное распределение материала на параграфы, умение формулировать их название, соблюдение логики изложения.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 реферата, кроме содержания, выбранного из разных литературных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Требования к заключению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—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проблемы. Объем заключения  2-3 страницы.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 Основные требования к списку изученной литературы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Основные требования к написанию реферата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 к написанию реферата следующие: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-должна соблюдаться определенная форма (титульный лист, оглавление и т.д.);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-выбранная тема должна содержать определенную проблему и быть адекватной школьному уровню по объему и степени научности;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-не следует требовать написания очень объемных по количеству страниц рефератов;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-введение и заключение должны быть осмыслением основной части реферата.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    Выставление оценки за реферат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итоге оценка складывается из ряда моментов: 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соблюдения формальных требований к реферату.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грамотного раскрытия темы: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умения четко рассказать о представленном реферате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способности понять суть задаваемых по работе вопросов и сформулировать точные ответы на них.</w:t>
      </w:r>
    </w:p>
    <w:p w:rsidR="00425444" w:rsidRPr="0022340B" w:rsidRDefault="00425444" w:rsidP="00425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1.Печатные пособия.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490"/>
        <w:gridCol w:w="3960"/>
        <w:gridCol w:w="1388"/>
        <w:gridCol w:w="2084"/>
      </w:tblGrid>
      <w:tr w:rsidR="00425444" w:rsidRPr="0022340B" w:rsidTr="004254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425444" w:rsidRPr="0022340B" w:rsidTr="004254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«Обществознание» для 8-9 классов общеобразовательных учреждений» </w:t>
            </w:r>
          </w:p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25444" w:rsidRPr="0022340B" w:rsidTr="004254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 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курсу "Введение в обществознание" в 8-9 классах в 2-х частях. Часть 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25444" w:rsidRPr="0022340B" w:rsidTr="004254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 Н., Городецкая Н. И., Иванова Л. Ф. и др.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Поурочные разработки. 8 класс.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4" w:rsidRPr="0022340B" w:rsidRDefault="00425444" w:rsidP="0042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2.Экранно-звуковые пособия: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по обществознанию. Экономика. Социальная сфера общества. Духовная сфера общества.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3.Технические средства обучения (средства ИКТ).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комплекс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</w:p>
    <w:p w:rsidR="00425444" w:rsidRPr="0022340B" w:rsidRDefault="00425444" w:rsidP="0042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Видеомагнитофон и </w:t>
      </w:r>
      <w:r w:rsidRPr="002234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-плеер</w:t>
      </w:r>
    </w:p>
    <w:p w:rsidR="00425444" w:rsidRPr="0022340B" w:rsidRDefault="00425444" w:rsidP="0042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Цифровые образовательные ресурсы.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8-9 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http://www.bookomania.ru/knigi/staren-koe/5004-obschestvoznanie-8-9-klass-kravchenko.html 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http://nsk62.ru/media/uchebnik-obshestvoznanie-8-klass-kravchenko-skachat.html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 Обществознание</w:t>
      </w:r>
    </w:p>
    <w:p w:rsidR="00425444" w:rsidRPr="0022340B" w:rsidRDefault="0010578E" w:rsidP="0042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25444" w:rsidRPr="00223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http://bukoteka.ru/item/146827</w:t>
        </w:r>
      </w:hyperlink>
    </w:p>
    <w:p w:rsidR="00425444" w:rsidRPr="0022340B" w:rsidRDefault="00425444" w:rsidP="00425444">
      <w:pPr>
        <w:shd w:val="clear" w:color="auto" w:fill="FFFFFF"/>
        <w:spacing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40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n-US" w:eastAsia="ru-RU"/>
        </w:rPr>
        <w:t>http</w:t>
      </w:r>
      <w:proofErr w:type="gramEnd"/>
      <w:r w:rsidRPr="0022340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: //</w:t>
      </w:r>
      <w:hyperlink r:id="rId8" w:history="1">
        <w:r w:rsidRPr="0022340B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 w:eastAsia="ru-RU"/>
          </w:rPr>
          <w:t>www</w:t>
        </w:r>
        <w:r w:rsidRPr="0022340B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eastAsia="ru-RU"/>
          </w:rPr>
          <w:t>.</w:t>
        </w:r>
        <w:r w:rsidRPr="0022340B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 w:eastAsia="ru-RU"/>
          </w:rPr>
          <w:t>glossary</w:t>
        </w:r>
        <w:r w:rsidRPr="0022340B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eastAsia="ru-RU"/>
          </w:rPr>
          <w:t>.</w:t>
        </w:r>
        <w:proofErr w:type="spellStart"/>
        <w:r w:rsidRPr="0022340B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2340B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eastAsia="ru-RU"/>
          </w:rPr>
          <w:t>/</w:t>
        </w:r>
      </w:hyperlink>
      <w:r w:rsidRPr="002234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— Глоссарий по социальным наукам.</w:t>
      </w:r>
    </w:p>
    <w:p w:rsidR="00425444" w:rsidRPr="0022340B" w:rsidRDefault="0010578E" w:rsidP="00425444">
      <w:pPr>
        <w:shd w:val="clear" w:color="auto" w:fill="FFFFFF"/>
        <w:spacing w:before="5" w:line="216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http</w:t>
        </w:r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://</w:t>
        </w:r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www</w:t>
        </w:r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proofErr w:type="spellStart"/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ihtik</w:t>
        </w:r>
        <w:proofErr w:type="spellEnd"/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lib</w:t>
        </w:r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proofErr w:type="spellStart"/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  <w:proofErr w:type="spellEnd"/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/</w:t>
        </w:r>
        <w:proofErr w:type="spellStart"/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encycl</w:t>
        </w:r>
        <w:proofErr w:type="spellEnd"/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/</w:t>
        </w:r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index</w:t>
        </w:r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="00425444" w:rsidRPr="0022340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html</w:t>
        </w:r>
      </w:hyperlink>
      <w:r w:rsidR="00425444" w:rsidRPr="002234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— Энциклопедии, </w:t>
      </w:r>
      <w:r w:rsidR="00425444"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словари, справочники.</w:t>
      </w:r>
    </w:p>
    <w:p w:rsidR="00425444" w:rsidRPr="0022340B" w:rsidRDefault="00425444" w:rsidP="00425444">
      <w:pPr>
        <w:shd w:val="clear" w:color="auto" w:fill="FFFFFF"/>
        <w:spacing w:line="216" w:lineRule="exact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Обществознание: 8—11 классы: программное средство учеб</w:t>
      </w:r>
      <w:r w:rsidRPr="002234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назначения на основе мультимедиа. — </w:t>
      </w:r>
      <w:r w:rsidRPr="0022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М., </w:t>
      </w:r>
      <w:r w:rsidRPr="0022340B">
        <w:rPr>
          <w:rFonts w:ascii="Times New Roman" w:eastAsia="Times New Roman" w:hAnsi="Times New Roman" w:cs="Times New Roman"/>
          <w:sz w:val="24"/>
          <w:szCs w:val="24"/>
          <w:lang w:eastAsia="ru-RU"/>
        </w:rPr>
        <w:t>2004.</w:t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444" w:rsidRPr="0022340B" w:rsidRDefault="004254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25444" w:rsidRPr="0022340B" w:rsidRDefault="00425444" w:rsidP="0042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25444" w:rsidRPr="0022340B" w:rsidSect="00425444">
          <w:pgSz w:w="11906" w:h="16838"/>
          <w:pgMar w:top="851" w:right="851" w:bottom="851" w:left="851" w:header="284" w:footer="284" w:gutter="0"/>
          <w:cols w:space="720"/>
          <w:docGrid w:linePitch="299"/>
        </w:sectPr>
      </w:pPr>
    </w:p>
    <w:p w:rsidR="00425444" w:rsidRPr="0022340B" w:rsidRDefault="00425444" w:rsidP="004254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  <w:r w:rsidR="0022340B" w:rsidRPr="002234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201</w:t>
      </w:r>
      <w:r w:rsidR="0010578E">
        <w:rPr>
          <w:rFonts w:ascii="Times New Roman" w:eastAsia="Arial Unicode MS" w:hAnsi="Times New Roman" w:cs="Times New Roman"/>
          <w:sz w:val="24"/>
          <w:szCs w:val="24"/>
          <w:lang w:eastAsia="ru-RU"/>
        </w:rPr>
        <w:t>5-2016</w:t>
      </w:r>
      <w:r w:rsidR="0022340B" w:rsidRPr="002234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W w:w="13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7"/>
        <w:gridCol w:w="659"/>
        <w:gridCol w:w="4251"/>
        <w:gridCol w:w="4994"/>
        <w:gridCol w:w="1977"/>
      </w:tblGrid>
      <w:tr w:rsidR="0022340B" w:rsidRPr="0022340B" w:rsidTr="0022340B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360" w:lineRule="auto"/>
              <w:ind w:left="-98" w:right="-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340B" w:rsidRPr="0022340B" w:rsidRDefault="0022340B" w:rsidP="00425444">
            <w:pPr>
              <w:spacing w:after="0" w:line="360" w:lineRule="auto"/>
              <w:ind w:left="-98" w:right="-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0B" w:rsidRPr="0022340B" w:rsidRDefault="0022340B" w:rsidP="00425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  <w:p w:rsidR="0022340B" w:rsidRPr="0022340B" w:rsidRDefault="0022340B" w:rsidP="00425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40B" w:rsidRPr="0022340B" w:rsidTr="0010578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8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580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Угроза безопасности РФ на современном этапе.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580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Тест.Контроль</w:t>
            </w:r>
            <w:proofErr w:type="spellEnd"/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за 7 класс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тестов.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Систематизация учебного материала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 №1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580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Личность. Социализация индивида.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580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6A0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изменения и их формы. Развитие общества.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и практических задач, отражающих типичные жизненные ситуации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6A0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Глобальные проблемы современности. </w:t>
            </w:r>
            <w:r w:rsidRPr="002234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работа№1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6A0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духовной культуры и ее особенности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6A0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Мораль. Основные ценности и нормы морали.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проблемных ситуаций.                                                                                   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6A0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 и совесть. Долг общественный и долг моральный.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9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5D7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Моральный выбор.  Свобода и ответственность.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5D7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Значимость образования в условиях информационного общества.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5D7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Наука, ее значение в жизни современного общества.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B54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Религия как одна из форм культуры. </w:t>
            </w: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работам №2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и практических задач, отражающих типичные жизненные ситуации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№2 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B54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.Тема</w:t>
            </w:r>
            <w:proofErr w:type="gramEnd"/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Сфера духовной культуры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 работа</w:t>
            </w:r>
            <w:proofErr w:type="gramEnd"/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.Тема 2.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B54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Потребности и ресурсы. Ограниченность ресурсов и экономический выбор. 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производства в удовлетворении потребно</w:t>
            </w: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общества.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факторы, влияющие на производитель</w:t>
            </w: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труда.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разделения труда в развитии производства.</w:t>
            </w: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общие, постоянные и переменные затраты про</w:t>
            </w: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бизнеса в экономическом развитии страны.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Характеризовать, особенности предпринимательской дея</w:t>
            </w: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формы организации бизнеса.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достижением успеха в бизнесе.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собственное отношение к бизнесу с морально-этических позиций.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закономерность изменения расходов семьи в зависимости от доходов.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виды страховых услуг, гражданам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B54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вопросы экономики: что, как и для кого производить. </w:t>
            </w:r>
          </w:p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9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C60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Собственность. Право собственности. Формы собственности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C60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Рынок. Рыночный механизм регулирования экономики</w:t>
            </w:r>
          </w:p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C60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Производство. Факторы производства. </w:t>
            </w:r>
          </w:p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C92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Предпринимательств</w:t>
            </w: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11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C92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государства в экономике. Экономические цели и функции государства. 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12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C92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 №3</w:t>
            </w: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Экономические цели и функции государства. 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</w:t>
            </w:r>
            <w:proofErr w:type="gramStart"/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эконом</w:t>
            </w:r>
            <w:proofErr w:type="gramEnd"/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 и функции государства.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и практических задач.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закономерность изменения расходов семьи в зависимости от доходов.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виды страховых услуг, гражданам</w:t>
            </w: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 причины и виды безработицы.</w:t>
            </w: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</w:t>
            </w: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альной поддержки населения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 №3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C92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Распределение. Неравенство доходов. </w:t>
            </w: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93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Потребление. Семейное потребление. Инфляция. </w:t>
            </w:r>
          </w:p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93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Реальные и номинальные доходы</w:t>
            </w: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Инфляция. 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2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</w:t>
            </w:r>
            <w:r w:rsidRPr="00223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Безработица. Причины безработицы. Последствия безработицы.</w:t>
            </w:r>
          </w:p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 (задан. У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2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Обмен. Мировое хозяйство.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и практических задач, отражающих типичные жизненные ситуации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2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Тест. Экономика.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тестов.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 №3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2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Социальная структура общества. Социальный конфликт. 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различать различные социальные общности и группы.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социального неравенства.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различных видов социальной мобильности.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причины социальных конфликтов, используя </w:t>
            </w:r>
            <w:proofErr w:type="spellStart"/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материалы СМИ; показывать пути их разрешения.</w:t>
            </w:r>
          </w:p>
          <w:p w:rsidR="0010578E" w:rsidRPr="0022340B" w:rsidRDefault="0010578E" w:rsidP="00105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социальную информацию о структуре общества и направлениях её изменения из адаптированных источников различного типа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1D7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 Эт</w:t>
            </w: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нические группы. </w:t>
            </w:r>
          </w:p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Межнациональные отношения.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1D7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 №4</w:t>
            </w:r>
            <w:r w:rsidRPr="00223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Отклоняющееся поведение. </w:t>
            </w:r>
          </w:p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 №4</w:t>
            </w:r>
          </w:p>
        </w:tc>
      </w:tr>
      <w:tr w:rsidR="0022340B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B" w:rsidRPr="0022340B" w:rsidRDefault="0022340B" w:rsidP="0042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B" w:rsidRPr="0022340B" w:rsidRDefault="0022340B" w:rsidP="0042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B" w:rsidRPr="0022340B" w:rsidRDefault="0022340B" w:rsidP="0042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B" w:rsidRPr="0022340B" w:rsidRDefault="0022340B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0B" w:rsidRPr="0022340B" w:rsidRDefault="0022340B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B" w:rsidRPr="0022340B" w:rsidRDefault="0022340B" w:rsidP="0042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04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Тест.</w:t>
            </w: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</w:t>
            </w:r>
            <w:proofErr w:type="gramStart"/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.</w:t>
            </w:r>
            <w:proofErr w:type="gramEnd"/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Тест.</w:t>
            </w:r>
          </w:p>
        </w:tc>
      </w:tr>
      <w:tr w:rsidR="0010578E" w:rsidRPr="0022340B" w:rsidTr="0010578E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Default="0010578E" w:rsidP="0010578E">
            <w:r w:rsidRPr="0004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8E" w:rsidRPr="0022340B" w:rsidRDefault="0010578E" w:rsidP="001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E" w:rsidRPr="0022340B" w:rsidRDefault="0010578E" w:rsidP="0010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DDC" w:rsidRPr="0022340B" w:rsidRDefault="00812DDC">
      <w:pPr>
        <w:rPr>
          <w:rFonts w:ascii="Times New Roman" w:hAnsi="Times New Roman" w:cs="Times New Roman"/>
          <w:sz w:val="24"/>
          <w:szCs w:val="24"/>
        </w:rPr>
      </w:pPr>
    </w:p>
    <w:sectPr w:rsidR="00812DDC" w:rsidRPr="0022340B" w:rsidSect="00425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1683"/>
    <w:multiLevelType w:val="multilevel"/>
    <w:tmpl w:val="904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06205"/>
    <w:multiLevelType w:val="hybridMultilevel"/>
    <w:tmpl w:val="6CA69A1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43F541D4"/>
    <w:multiLevelType w:val="hybridMultilevel"/>
    <w:tmpl w:val="89D42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D305B"/>
    <w:multiLevelType w:val="hybridMultilevel"/>
    <w:tmpl w:val="AA3EB0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>
    <w:nsid w:val="47CA63AD"/>
    <w:multiLevelType w:val="hybridMultilevel"/>
    <w:tmpl w:val="4AF4C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509A4"/>
    <w:multiLevelType w:val="multilevel"/>
    <w:tmpl w:val="FE64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147F5F"/>
    <w:multiLevelType w:val="multilevel"/>
    <w:tmpl w:val="616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4"/>
    <w:rsid w:val="0010578E"/>
    <w:rsid w:val="0022340B"/>
    <w:rsid w:val="00425444"/>
    <w:rsid w:val="00812DDC"/>
    <w:rsid w:val="00A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4FCFA-4A4A-41F4-A1E0-773852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25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254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25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5444"/>
  </w:style>
  <w:style w:type="character" w:styleId="a3">
    <w:name w:val="Hyperlink"/>
    <w:basedOn w:val="a0"/>
    <w:uiPriority w:val="99"/>
    <w:semiHidden/>
    <w:unhideWhenUsed/>
    <w:rsid w:val="0042544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5444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4254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425444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4254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2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25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2544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2544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2544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25444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25444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25444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2544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25444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5444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4254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4254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 Spacing"/>
    <w:uiPriority w:val="99"/>
    <w:qFormat/>
    <w:rsid w:val="00425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425444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3">
    <w:name w:val="стиль2"/>
    <w:basedOn w:val="a"/>
    <w:uiPriority w:val="99"/>
    <w:rsid w:val="0042544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2544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4254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uiPriority w:val="99"/>
    <w:rsid w:val="004254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1">
    <w:name w:val="c23 c1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5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c4">
    <w:name w:val="c1 c4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c9">
    <w:name w:val="c1 c3 c9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">
    <w:name w:val="c1 c3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9">
    <w:name w:val="c1 c9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1">
    <w:name w:val="c1 c61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1">
    <w:name w:val="c1 c31"/>
    <w:basedOn w:val="a"/>
    <w:uiPriority w:val="99"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444"/>
    <w:rPr>
      <w:rFonts w:ascii="Times New Roman" w:hAnsi="Times New Roman" w:cs="Times New Roman" w:hint="default"/>
      <w:vertAlign w:val="superscript"/>
    </w:rPr>
  </w:style>
  <w:style w:type="character" w:customStyle="1" w:styleId="af7">
    <w:name w:val="Знак Знак"/>
    <w:basedOn w:val="a0"/>
    <w:uiPriority w:val="99"/>
    <w:rsid w:val="00425444"/>
    <w:rPr>
      <w:rFonts w:ascii="Times New Roman" w:hAnsi="Times New Roman" w:cs="Times New Roman" w:hint="default"/>
      <w:spacing w:val="20"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uiPriority w:val="99"/>
    <w:rsid w:val="00425444"/>
    <w:rPr>
      <w:rFonts w:ascii="Times New Roman" w:hAnsi="Times New Roman" w:cs="Times New Roman" w:hint="default"/>
      <w:sz w:val="18"/>
      <w:szCs w:val="18"/>
    </w:rPr>
  </w:style>
  <w:style w:type="character" w:customStyle="1" w:styleId="Text">
    <w:name w:val="Text"/>
    <w:uiPriority w:val="99"/>
    <w:rsid w:val="00425444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c2">
    <w:name w:val="c2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c13">
    <w:name w:val="c13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c14">
    <w:name w:val="c14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uiPriority w:val="99"/>
    <w:rsid w:val="004254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submenu-table">
    <w:name w:val="submenu-table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FontStyle32">
    <w:name w:val="Font Style32"/>
    <w:basedOn w:val="a0"/>
    <w:uiPriority w:val="99"/>
    <w:rsid w:val="00425444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c5">
    <w:name w:val="c5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c20">
    <w:name w:val="c20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c7">
    <w:name w:val="c7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c2c5">
    <w:name w:val="c2 c5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c2c8">
    <w:name w:val="c2 c8"/>
    <w:basedOn w:val="a0"/>
    <w:uiPriority w:val="99"/>
    <w:rsid w:val="00425444"/>
    <w:rPr>
      <w:rFonts w:ascii="Times New Roman" w:hAnsi="Times New Roman" w:cs="Times New Roman" w:hint="default"/>
    </w:rPr>
  </w:style>
  <w:style w:type="character" w:customStyle="1" w:styleId="c2c81">
    <w:name w:val="c2 c81"/>
    <w:basedOn w:val="a0"/>
    <w:uiPriority w:val="99"/>
    <w:rsid w:val="00425444"/>
    <w:rPr>
      <w:rFonts w:ascii="Times New Roman" w:hAnsi="Times New Roman" w:cs="Times New Roman" w:hint="default"/>
    </w:rPr>
  </w:style>
  <w:style w:type="table" w:styleId="af8">
    <w:name w:val="Table Grid"/>
    <w:basedOn w:val="a1"/>
    <w:uiPriority w:val="99"/>
    <w:rsid w:val="0042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bukoteka.ru/item/14682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htik.lib.ru/encycl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%20&#1040;&#1088;&#1077;&#1092;&#1100;&#1077;&#1074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BDA4-A71D-474E-B4AA-8AB187DEDC6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0006F95-04ED-487D-993D-02F79392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</TotalTime>
  <Pages>14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 Арефьева</cp:lastModifiedBy>
  <cp:revision>3</cp:revision>
  <dcterms:created xsi:type="dcterms:W3CDTF">2014-09-29T14:16:00Z</dcterms:created>
  <dcterms:modified xsi:type="dcterms:W3CDTF">2015-09-13T19:14:00Z</dcterms:modified>
</cp:coreProperties>
</file>