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72" w:rsidRDefault="000A2B39" w:rsidP="00F4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29300" cy="9601200"/>
            <wp:effectExtent l="0" t="0" r="0" b="0"/>
            <wp:docPr id="1" name="Рисунок 1" descr="Z:\IT\Рабочие программы титульники\РП2015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\Рабочие программы титульники\РП20150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42772" w:rsidRPr="00F42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ПОЯСНИТЕЛЬНАЯ ЗАПИСКА</w:t>
      </w:r>
    </w:p>
    <w:p w:rsidR="00F42772" w:rsidRPr="0022340B" w:rsidRDefault="00F42772" w:rsidP="00F4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 составлена на основе федерального компонента Государственного стандарта основного общего образования.</w:t>
      </w:r>
    </w:p>
    <w:p w:rsidR="00F42772" w:rsidRPr="0022340B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1.ФЕДЕРАЛЬНЫЙ ЗАКОН ОБ ОБРАЗОВАНИИ В РОССИЙСКОЙ ФЕДЕРАЦИИ. Принят Государственной Думой 21 декабря 2012 года. Одобрен Советом Федерации 26 декабря 2012 года (в ред. Федеральных законов от 07.05.2013 N 99-ФЗ, от 23.07.2013 N 203-ФЗ)</w:t>
      </w:r>
    </w:p>
    <w:p w:rsidR="00F42772" w:rsidRPr="0022340B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2.Закон Санкт-Петербурга от 17 июля 2013 года №461-83 </w:t>
      </w: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образовании в Санкт-Петербурге". 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Законодательным Собранием Санкт-Петербурга 26 июня 2013 года.</w:t>
      </w:r>
    </w:p>
    <w:p w:rsidR="00F42772" w:rsidRPr="0022340B" w:rsidRDefault="00F42772" w:rsidP="00F427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образования".</w:t>
      </w:r>
    </w:p>
    <w:p w:rsidR="00F42772" w:rsidRPr="0022340B" w:rsidRDefault="00F42772" w:rsidP="00F427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. Тематическое планирование составлено </w:t>
      </w:r>
      <w:r w:rsidRPr="00223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учетом Положения  о очно- заочной форме обучения разработанного в соответствии с Законом Российской Федерации от 29 декабря 2012 года  N 273-ФЗ «Об образовании в Российской Федерации» и с учетом специфики работы в очно- заочных классах. </w:t>
      </w:r>
    </w:p>
    <w:p w:rsidR="00F42772" w:rsidRPr="0022340B" w:rsidRDefault="00F42772" w:rsidP="00F427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 основе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авторской программы Л.Н.Боголюбова. Обществознание . ".</w:t>
      </w: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Издательство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«Просвещение», 2009. г.</w:t>
      </w:r>
    </w:p>
    <w:p w:rsidR="00F42772" w:rsidRPr="0022340B" w:rsidRDefault="00F42772" w:rsidP="00F427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обеспечена учебниками: «Обществознание» для 8-9 классов общеобразовательных учреждений» под.ред. Л.Н.Боголюбова.–М.:Просвещение,2013-20114г.г..</w:t>
      </w:r>
    </w:p>
    <w:p w:rsidR="00F42772" w:rsidRPr="0022340B" w:rsidRDefault="00F42772" w:rsidP="00F427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обучающихся.</w:t>
      </w:r>
    </w:p>
    <w:p w:rsidR="00F42772" w:rsidRPr="00F42772" w:rsidRDefault="00F42772" w:rsidP="00F4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42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обучающихся.</w:t>
      </w:r>
    </w:p>
    <w:p w:rsidR="00F42772" w:rsidRPr="00F42772" w:rsidRDefault="00F42772" w:rsidP="00F4277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F42772" w:rsidRPr="00F42772" w:rsidRDefault="00F42772" w:rsidP="00F427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расширению представлений учащихся о предмете и структуре обществознания, его отличии от других наук, месте в системе социальных и гуманитарных наук;</w:t>
      </w:r>
    </w:p>
    <w:p w:rsidR="00F42772" w:rsidRPr="00F42772" w:rsidRDefault="00F42772" w:rsidP="00F427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систему знаний об обществе, его структуре, важнейших подсистемах и принципах функционирования;</w:t>
      </w:r>
    </w:p>
    <w:p w:rsidR="00F42772" w:rsidRPr="00F42772" w:rsidRDefault="00F42772" w:rsidP="00F427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содействовать социализации учащихся, приобщению их к комплексу социальных ценностей, правил и норм, пониманию и использованию прав в различных сферах общественной жизни, осознанию и выполнению обязанностей;</w:t>
      </w:r>
    </w:p>
    <w:p w:rsidR="00F42772" w:rsidRPr="00F42772" w:rsidRDefault="00F42772" w:rsidP="00F427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охарактеризовать особенности взаимодействия отдельного человека с общественной средой, природой, государством, различными социальными группами и институтами;</w:t>
      </w:r>
    </w:p>
    <w:p w:rsidR="00F42772" w:rsidRPr="00F42772" w:rsidRDefault="00F42772" w:rsidP="00F427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важнейшие компоненты человеческой природы: биологические и социальные потребности, мышление и речь, деятельность и ценности, способности и характер, моральные нормы и культурные установки, восприятие и самосознание;</w:t>
      </w:r>
    </w:p>
    <w:p w:rsidR="00F42772" w:rsidRPr="00F42772" w:rsidRDefault="00F42772" w:rsidP="00F427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описать взаимодействие человека, общества и природы, воздействие производственной деятельности человека на природную среду и влияние природных условий на социальные процессы; отношение человека к своему месту в эволюции живого мира и к природе, негативные результаты хозяйственной деятельности человека, экологический </w:t>
      </w: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кризис и возможные пути его преодоления; законодательное регулирование охраны природы;</w:t>
      </w:r>
    </w:p>
    <w:p w:rsidR="00F42772" w:rsidRPr="00F42772" w:rsidRDefault="00F42772" w:rsidP="00F427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познакомить учащихся с различными видами межличностных отношений и их отличиями, показать роль общения в межличностных отношениях, определив условия его успешности, причины возникновения конфликтных ситуаций и варианты их разрешения; </w:t>
      </w:r>
    </w:p>
    <w:p w:rsidR="00F42772" w:rsidRPr="00F42772" w:rsidRDefault="00F42772" w:rsidP="00F427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описать развитие общества в его статике и динамике, уделив отдельное внимание строению каждой из его важнейших сфер и принципам их взаимодействия, устройству главных социальных институтов; дать представление о важнейших тенденциях в развитии современного мира, о глобализации и глобальных мировых проблемах.</w:t>
      </w:r>
    </w:p>
    <w:p w:rsidR="00F42772" w:rsidRPr="00F42772" w:rsidRDefault="00F42772" w:rsidP="00F4277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</w:r>
    </w:p>
    <w:p w:rsidR="00F42772" w:rsidRPr="00F42772" w:rsidRDefault="00F42772" w:rsidP="00F4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характеристика учебного предмета.</w:t>
      </w:r>
    </w:p>
    <w:p w:rsidR="00F42772" w:rsidRPr="00F42772" w:rsidRDefault="00F42772" w:rsidP="00F42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 </w:t>
      </w:r>
    </w:p>
    <w:p w:rsidR="00F42772" w:rsidRDefault="00F42772" w:rsidP="00F42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зучение предмета «Обществознание» в 9 классе ориентировано на  сложный круг вопросов и не только сопровождает процесс социализации, но и способствует предпрофильной подготовке учащихся. На данном этапе последовательность изучения учебного материала определяется с учетом возрастных рубежей изменения социального статуса (расширение дееспособности), социального опыта, познавательных возможностей учащихся. В процессе изучения реализуются межпредметные связи с курсом истории и другими учебными дисциплинами. </w:t>
      </w:r>
    </w:p>
    <w:p w:rsidR="001B72B8" w:rsidRPr="001B72B8" w:rsidRDefault="001B72B8" w:rsidP="00F427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72B8">
        <w:rPr>
          <w:rFonts w:ascii="Times New Roman" w:hAnsi="Times New Roman" w:cs="Times New Roman"/>
          <w:bCs/>
          <w:sz w:val="26"/>
          <w:szCs w:val="26"/>
        </w:rPr>
        <w:t>При организации учебной деятельности в классах заочного обучения необходимо обеспечивать решение двух основных задач: адаптации учебных программ к возможностям обучающихся и создания условий для формирования познавательных интересов школьников.</w:t>
      </w:r>
    </w:p>
    <w:p w:rsidR="001B72B8" w:rsidRPr="00F42772" w:rsidRDefault="001B72B8" w:rsidP="00F42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772" w:rsidRPr="00F42772" w:rsidRDefault="00F42772" w:rsidP="00F4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Цели обучения:</w:t>
      </w:r>
    </w:p>
    <w:p w:rsidR="00F42772" w:rsidRPr="00F42772" w:rsidRDefault="00F42772" w:rsidP="00F42772">
      <w:pPr>
        <w:spacing w:after="0" w:line="240" w:lineRule="auto"/>
        <w:ind w:left="283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обществознания в основной школе направлено на достижение следующих целей:</w:t>
      </w:r>
    </w:p>
    <w:p w:rsidR="00F42772" w:rsidRPr="00F42772" w:rsidRDefault="00F42772" w:rsidP="00F4277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развитие </w:t>
      </w: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F42772" w:rsidRPr="00F42772" w:rsidRDefault="00F42772" w:rsidP="00F427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воспитание</w:t>
      </w: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F42772" w:rsidRPr="00F42772" w:rsidRDefault="00F42772" w:rsidP="00F427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освоение </w:t>
      </w: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уровне функциональной грамотности системы знаний,</w:t>
      </w:r>
      <w:r w:rsidRPr="00F4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</w:t>
      </w: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регулирования общественных отношений; механизмах реализации и защиты прав человека и гражданина;</w:t>
      </w:r>
    </w:p>
    <w:p w:rsidR="00F42772" w:rsidRPr="00F42772" w:rsidRDefault="00F42772" w:rsidP="00F427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овладение умениями</w:t>
      </w: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F42772" w:rsidRPr="00F42772" w:rsidRDefault="00F42772" w:rsidP="00F427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формирование опыта</w:t>
      </w: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F42772" w:rsidRPr="00F42772" w:rsidRDefault="00F42772" w:rsidP="00F4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42772" w:rsidRPr="00F42772" w:rsidRDefault="00F42772" w:rsidP="00F4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учебные умения, навыки и способы деятельности</w:t>
      </w:r>
    </w:p>
    <w:p w:rsidR="00F42772" w:rsidRPr="00F42772" w:rsidRDefault="00F42772" w:rsidP="00F42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Познавательные.</w:t>
      </w:r>
    </w:p>
    <w:p w:rsidR="00F42772" w:rsidRPr="00F42772" w:rsidRDefault="00F42772" w:rsidP="00F427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самостоятельно и осознанно организовывать свою познавательную деятельность в соответствии с заданной целью;</w:t>
      </w:r>
    </w:p>
    <w:p w:rsidR="00F42772" w:rsidRPr="00F42772" w:rsidRDefault="00F42772" w:rsidP="00F427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определять сущностные характеристики изучаемого объекта;</w:t>
      </w:r>
    </w:p>
    <w:p w:rsidR="00F42772" w:rsidRPr="00F42772" w:rsidRDefault="00F42772" w:rsidP="00F427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определять причинно-следственные связи и использовать их для анализа;</w:t>
      </w:r>
    </w:p>
    <w:p w:rsidR="00F42772" w:rsidRPr="00F42772" w:rsidRDefault="00F42772" w:rsidP="00F427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самостоятельно осуществлять отбор критериев для сравнения, сопоставления, оценки и классификации объектов;</w:t>
      </w:r>
    </w:p>
    <w:p w:rsidR="00F42772" w:rsidRPr="00F42772" w:rsidRDefault="00F42772" w:rsidP="00F427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самостоятельно создавать алгоритм познавательной деятельности для решения творческих и поисковых задач;</w:t>
      </w:r>
    </w:p>
    <w:p w:rsidR="00F42772" w:rsidRPr="00F42772" w:rsidRDefault="00F42772" w:rsidP="00F427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применять элементарные приёмы исследовательской деятельности;</w:t>
      </w:r>
    </w:p>
    <w:p w:rsidR="00F42772" w:rsidRPr="00F42772" w:rsidRDefault="00F42772" w:rsidP="00F427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 создавать собственные модели объектов, процессов и явлений, проекты как результат исследовательской деятельности, в т.ч. с использованием информационных технологий. 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Информационно-коммуникативные.</w:t>
      </w:r>
    </w:p>
    <w:p w:rsidR="00F42772" w:rsidRPr="00F42772" w:rsidRDefault="00F42772" w:rsidP="00F427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 необходимой информации по заданной теме с использованием источников различного типа;</w:t>
      </w:r>
    </w:p>
    <w:p w:rsidR="00F42772" w:rsidRPr="00F42772" w:rsidRDefault="00F42772" w:rsidP="00F427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извлечение необходимой информации из источников, определение первостепенной информации;</w:t>
      </w:r>
    </w:p>
    <w:p w:rsidR="00F42772" w:rsidRPr="00F42772" w:rsidRDefault="00F42772" w:rsidP="00F427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информации из одной знаковой системы в другую, адекватную познавательной и коммуникативной ситуации;</w:t>
      </w:r>
    </w:p>
    <w:p w:rsidR="00F42772" w:rsidRPr="00F42772" w:rsidRDefault="00F42772" w:rsidP="00F427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развёрнуто обосновывать и аргументировать суждения;</w:t>
      </w:r>
    </w:p>
    <w:p w:rsidR="00F42772" w:rsidRPr="00F42772" w:rsidRDefault="00F42772" w:rsidP="00F427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свободной работы с текстом разных стилей, владение навыками редактирования текста, создания собственного текста;</w:t>
      </w:r>
    </w:p>
    <w:p w:rsidR="00F42772" w:rsidRPr="00F42772" w:rsidRDefault="00F42772" w:rsidP="00F427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информационных технологий для обработки, передачи, систематизации информации, презентации результатов познавательной и практической деятельности;</w:t>
      </w:r>
    </w:p>
    <w:p w:rsidR="00F42772" w:rsidRPr="00F42772" w:rsidRDefault="00F42772" w:rsidP="00F427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основными видами публичных выступлений.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Рефлексивные.</w:t>
      </w:r>
    </w:p>
    <w:p w:rsidR="00F42772" w:rsidRPr="00F42772" w:rsidRDefault="00F42772" w:rsidP="00F427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ценности образования как средства развития культуры личности;</w:t>
      </w:r>
    </w:p>
    <w:p w:rsidR="00F42772" w:rsidRPr="00F42772" w:rsidRDefault="00F42772" w:rsidP="00F427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объективное оценивание своих учебных достижений, динамики развития своих личностных качеств;</w:t>
      </w:r>
    </w:p>
    <w:p w:rsidR="00F42772" w:rsidRPr="00F42772" w:rsidRDefault="00F42772" w:rsidP="00F427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навыками коллективной деятельности в части организации и участия в ней;</w:t>
      </w:r>
    </w:p>
    <w:p w:rsidR="00F42772" w:rsidRPr="00F42772" w:rsidRDefault="00F42772" w:rsidP="00F427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оценивание и коррекция собственного поведения в практической деятельности и повседневной жизни;</w:t>
      </w:r>
    </w:p>
    <w:p w:rsidR="00F42772" w:rsidRPr="00F42772" w:rsidRDefault="00F42772" w:rsidP="00F427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своей национальной, социальной, конфессиональной принадлежности;</w:t>
      </w:r>
    </w:p>
    <w:p w:rsidR="00F42772" w:rsidRPr="00F42772" w:rsidRDefault="00F42772" w:rsidP="00F427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отстаивать свою гражданскую позицию;</w:t>
      </w:r>
    </w:p>
    <w:p w:rsidR="00F42772" w:rsidRPr="00F42772" w:rsidRDefault="00F42772" w:rsidP="00F427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осознанного выбора путей продолжения образования.</w:t>
      </w:r>
    </w:p>
    <w:p w:rsidR="00F42772" w:rsidRPr="00F42772" w:rsidRDefault="00F42772" w:rsidP="00F42772">
      <w:pPr>
        <w:widowControl w:val="0"/>
        <w:tabs>
          <w:tab w:val="left" w:pos="720"/>
          <w:tab w:val="left" w:pos="18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2772" w:rsidRPr="00F42772" w:rsidRDefault="00F42772" w:rsidP="00F42772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Место предмета «Обществознание» в учебном плане.</w:t>
      </w:r>
    </w:p>
    <w:p w:rsidR="00F42772" w:rsidRPr="00F42772" w:rsidRDefault="00F42772" w:rsidP="00F42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базисный учебный план для образова</w:t>
      </w: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тельных учреждений Российской Федерации отводит 35 часов для обязательного изучения учебного предмета «Обществознание», из расчета 1 учебный час в неделю. </w:t>
      </w:r>
    </w:p>
    <w:p w:rsidR="00F42772" w:rsidRPr="00F42772" w:rsidRDefault="00F42772" w:rsidP="00F42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учебным планом, годовым календарным учебным графиком и рас</w:t>
      </w:r>
      <w:r w:rsidR="001B72B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писанием учебных занятий на 2015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1B72B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 на изучение обществозна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отводится 1 час в неделю, 36</w:t>
      </w: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часа в год.</w:t>
      </w:r>
    </w:p>
    <w:p w:rsidR="00F42772" w:rsidRPr="00F42772" w:rsidRDefault="00F42772" w:rsidP="00F42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772" w:rsidRPr="00F42772" w:rsidRDefault="00F42772" w:rsidP="00F42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учебного предмета.</w:t>
      </w:r>
    </w:p>
    <w:p w:rsidR="00F42772" w:rsidRPr="00F42772" w:rsidRDefault="00F42772" w:rsidP="00F42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Введение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 1. Политика и социальное управление 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Политика и власть. Роль политики в жизни общества. Основные направления политики. 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Государство, его отличительные признаки. Государственный суверенитет. Внутренние и внешние функции государства. Формы государства. 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Политический режим. Демократия и тоталитаризм. Демократические ценности. Развитие демократии в современном мире. Правовое государство. Разделение властей. Условия становления правового государства в РФ.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Гражданское общество. Местное самоуправления. Пути формирования гражданского общества в РФ.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Политические партии и движения, их роль в общественной жизни. Политические партии движения в РФ. Участие партий в выборах.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массовой информации. Влияние СМИ на политическую жизнь общества. Роль СМИ в предвыборной борьбе. 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2. Право.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Право, его роль в жизни человека, общество и государство. Понятие нормы права. Нормативно-правовой акт. Виды нормативных актов. Система законодательства. 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Понятие правоотношения. Виды правоотношений. Субъекты права. Особенности правового статуса несовершеннолетних. 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Правоохранительные органы. Судебная система РФ. Адвокатура. Нотариат.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Конституция – основной закон РФ.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Понятие прав свобод и обязанностей. Всеобщая декларация прав человека – идеал права. Воздействие международных документов по правам человека на утверждение прав и свобод человека и гражданина в РФ. 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Права и свободы человека и гражданина в РФ, их гарантия. Конституционные обязанности гражданина. Права ребенка и их защита. Механизмы реализации и защиты прав человека и гражданина в РФ. 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Трудовые правоотношения. Право на труд. Правовой статус несовершеннолетнего работника. Трудоустройство несовершеннолетних. 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Семейные правоотношения. Порядок и условия заключения брака. Права и обязанности родителей и детей. 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Административные правоотношения. Административное правонарушение. Виды административных наказаний. 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Социальные права. Жилищные правоотношения. 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Международно-правовая защита жертв вооруженных конфликтов. Право на жизнь в условия вооруженных конфликтов. Защита гражданского населения в период вооруженных конфликтов.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Правовое регулирование отношений в сфере образования.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Итоговые занятия: 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42772" w:rsidRPr="00F42772" w:rsidRDefault="00F42772" w:rsidP="00F427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Учебно-тематический план</w:t>
      </w:r>
    </w:p>
    <w:p w:rsidR="00F42772" w:rsidRPr="00F42772" w:rsidRDefault="00F42772" w:rsidP="00F427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735"/>
        <w:gridCol w:w="1127"/>
        <w:gridCol w:w="1120"/>
        <w:gridCol w:w="1231"/>
        <w:gridCol w:w="1106"/>
      </w:tblGrid>
      <w:tr w:rsidR="00F42772" w:rsidRPr="00F42772" w:rsidTr="00F42772">
        <w:trPr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Разделы учебной программы и основные содержательные линии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том числе</w:t>
            </w:r>
          </w:p>
        </w:tc>
      </w:tr>
      <w:tr w:rsidR="00F42772" w:rsidRPr="00F42772" w:rsidTr="00F42772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контрольных работ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практических</w:t>
            </w:r>
          </w:p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лабораторных работ</w:t>
            </w:r>
          </w:p>
        </w:tc>
      </w:tr>
      <w:tr w:rsidR="00F42772" w:rsidRPr="00F42772" w:rsidTr="00F4277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Вводный урок.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42772" w:rsidRPr="00F42772" w:rsidTr="00F4277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знаний за 8 класс.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42772" w:rsidRPr="00F42772" w:rsidTr="00F4277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1. Политика и социальное управление 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2772" w:rsidRPr="00F42772" w:rsidTr="00F4277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2. Право 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2772" w:rsidRPr="00F42772" w:rsidTr="00F4277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  тестирование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42772" w:rsidRPr="00F42772" w:rsidTr="00F42772">
        <w:trPr>
          <w:trHeight w:val="35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Итоговые занятия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42772" w:rsidRPr="00F42772" w:rsidTr="00F4277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ЗА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F42772" w:rsidRPr="00F42772" w:rsidTr="00F4277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Резерв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F42772" w:rsidRPr="00F42772" w:rsidRDefault="00F42772" w:rsidP="00F4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2772" w:rsidRPr="00F42772" w:rsidRDefault="00F42772" w:rsidP="00F42772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Виды и формы контроля 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устный опрос;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индивидуальное задание;</w:t>
      </w:r>
    </w:p>
    <w:p w:rsidR="00F42772" w:rsidRPr="00F42772" w:rsidRDefault="00F42772" w:rsidP="00F4277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фронтальный опрос;</w:t>
      </w:r>
    </w:p>
    <w:p w:rsidR="00F42772" w:rsidRPr="00F42772" w:rsidRDefault="00F42772" w:rsidP="00F4277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беседа;</w:t>
      </w:r>
    </w:p>
    <w:p w:rsidR="00F42772" w:rsidRPr="00F42772" w:rsidRDefault="00F42772" w:rsidP="00F4277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экспресс-опрос;</w:t>
      </w:r>
    </w:p>
    <w:p w:rsidR="00F42772" w:rsidRPr="00F42772" w:rsidRDefault="00F42772" w:rsidP="00F4277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устный опрос;</w:t>
      </w:r>
    </w:p>
    <w:p w:rsidR="00F42772" w:rsidRPr="00F42772" w:rsidRDefault="00F42772" w:rsidP="00F4277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практические работы;</w:t>
      </w:r>
    </w:p>
    <w:p w:rsidR="00F42772" w:rsidRPr="00F42772" w:rsidRDefault="00F42772" w:rsidP="00F4277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самостоятельная работа;</w:t>
      </w:r>
    </w:p>
    <w:p w:rsidR="00F42772" w:rsidRPr="00F42772" w:rsidRDefault="00F42772" w:rsidP="00F4277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беседа;</w:t>
      </w:r>
    </w:p>
    <w:p w:rsidR="00F42772" w:rsidRPr="00F42772" w:rsidRDefault="00F42772" w:rsidP="00F4277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тестирование;</w:t>
      </w:r>
    </w:p>
    <w:p w:rsidR="00F42772" w:rsidRPr="00F42772" w:rsidRDefault="00F42772" w:rsidP="00F4277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создание презентаций;</w:t>
      </w:r>
    </w:p>
    <w:p w:rsidR="00F42772" w:rsidRPr="00F42772" w:rsidRDefault="00F42772" w:rsidP="00F4277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Виды контроля;</w:t>
      </w:r>
    </w:p>
    <w:p w:rsidR="00F42772" w:rsidRPr="00F42772" w:rsidRDefault="00F42772" w:rsidP="00F4277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Предварительный;</w:t>
      </w:r>
    </w:p>
    <w:p w:rsidR="00F42772" w:rsidRPr="00F42772" w:rsidRDefault="00F42772" w:rsidP="00F4277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Текущий;</w:t>
      </w:r>
    </w:p>
    <w:p w:rsidR="00F42772" w:rsidRPr="00F42772" w:rsidRDefault="00F42772" w:rsidP="00F4277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Тематический;</w:t>
      </w:r>
    </w:p>
    <w:p w:rsidR="00F42772" w:rsidRPr="00F42772" w:rsidRDefault="00F42772" w:rsidP="00F4277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Контрольная работа;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Формы организации учебного процесса: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индивидуальные, групповые, индивидуально-групповые, фронтальные,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классные и внеклассные.</w:t>
      </w:r>
    </w:p>
    <w:p w:rsidR="00F42772" w:rsidRPr="00F42772" w:rsidRDefault="00F42772" w:rsidP="00F4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2772" w:rsidRPr="00F42772" w:rsidRDefault="00F42772" w:rsidP="00F427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уровню подготовки выпускников</w:t>
      </w:r>
    </w:p>
    <w:p w:rsidR="00F42772" w:rsidRPr="00F42772" w:rsidRDefault="00F42772" w:rsidP="00F427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изучения обществознания (включая экономику и право) ученик должен </w:t>
      </w:r>
    </w:p>
    <w:p w:rsidR="00F42772" w:rsidRPr="00F42772" w:rsidRDefault="00F42772" w:rsidP="00F427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Знать/понимать </w:t>
      </w:r>
    </w:p>
    <w:p w:rsidR="00F42772" w:rsidRPr="00F42772" w:rsidRDefault="00F42772" w:rsidP="00F42772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свойства человека, его взаимодействие с другими людьми;</w:t>
      </w:r>
    </w:p>
    <w:p w:rsidR="00F42772" w:rsidRPr="00F42772" w:rsidRDefault="00F42772" w:rsidP="00F42772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сущность общества как формы совместной деятельности людей; </w:t>
      </w:r>
    </w:p>
    <w:p w:rsidR="00F42772" w:rsidRPr="00F42772" w:rsidRDefault="00F42772" w:rsidP="00F42772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характерные черты и признаки основных сфер жизни общества;</w:t>
      </w:r>
    </w:p>
    <w:p w:rsidR="00F42772" w:rsidRPr="00F42772" w:rsidRDefault="00F42772" w:rsidP="00F42772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и значение социальных норм, регулирующих общественные отношения.</w:t>
      </w:r>
    </w:p>
    <w:p w:rsidR="00F42772" w:rsidRPr="00F42772" w:rsidRDefault="00F42772" w:rsidP="00F427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Уметь </w:t>
      </w:r>
    </w:p>
    <w:p w:rsidR="00F42772" w:rsidRPr="00F42772" w:rsidRDefault="00F42772" w:rsidP="00F42772">
      <w:pPr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F42772" w:rsidRPr="00F42772" w:rsidRDefault="00F42772" w:rsidP="00F42772">
      <w:pPr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F42772" w:rsidRPr="00F42772" w:rsidRDefault="00F42772" w:rsidP="00F42772">
      <w:pPr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F42772" w:rsidRPr="00F42772" w:rsidRDefault="00F42772" w:rsidP="00F42772">
      <w:pPr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F42772" w:rsidRPr="00F42772" w:rsidRDefault="00F42772" w:rsidP="00F42772">
      <w:pPr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F42772" w:rsidRPr="00F42772" w:rsidRDefault="00F42772" w:rsidP="00F42772">
      <w:pPr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решать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F42772" w:rsidRPr="00F42772" w:rsidRDefault="00F42772" w:rsidP="00F42772">
      <w:pPr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F42772" w:rsidRPr="00F42772" w:rsidRDefault="00F42772" w:rsidP="00F42772">
      <w:pPr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составлять простейшие виды правовых документов (записки, заявления, справки и т.п.).</w:t>
      </w:r>
    </w:p>
    <w:p w:rsidR="00F42772" w:rsidRPr="00F42772" w:rsidRDefault="00F42772" w:rsidP="00F427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F42772" w:rsidRPr="00F42772" w:rsidRDefault="00F42772" w:rsidP="00F42772">
      <w:pPr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полноценного выполнения типичных для подростка социальных ролей; </w:t>
      </w:r>
    </w:p>
    <w:p w:rsidR="00F42772" w:rsidRPr="00F42772" w:rsidRDefault="00F42772" w:rsidP="00F42772">
      <w:pPr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общей ориентации в актуальных общественных событиях и процессах;</w:t>
      </w:r>
    </w:p>
    <w:p w:rsidR="00F42772" w:rsidRPr="00F42772" w:rsidRDefault="00F42772" w:rsidP="00F42772">
      <w:pPr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нравственной и правовой оценки конкретных поступков людей;</w:t>
      </w:r>
    </w:p>
    <w:p w:rsidR="00F42772" w:rsidRPr="00F42772" w:rsidRDefault="00F42772" w:rsidP="00F42772">
      <w:pPr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и защиты прав человека и гражданина, осознанного выполнения гражданских обязанностей</w:t>
      </w:r>
    </w:p>
    <w:p w:rsidR="00F42772" w:rsidRPr="00F42772" w:rsidRDefault="00F42772" w:rsidP="00F42772">
      <w:pPr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первичного анализа и использования социальной информации;</w:t>
      </w:r>
    </w:p>
    <w:p w:rsidR="00F42772" w:rsidRPr="00F42772" w:rsidRDefault="00F42772" w:rsidP="00F42772">
      <w:pPr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сознательного неприятия антиобщественного поведения.</w:t>
      </w:r>
    </w:p>
    <w:p w:rsidR="00F42772" w:rsidRPr="00F42772" w:rsidRDefault="00F42772" w:rsidP="00F427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F42772" w:rsidRPr="00F42772" w:rsidRDefault="00F42772" w:rsidP="00F427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Нормы оценки знаний по обществознанию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Критерии и нормы устного ответа 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Оценка «5»</w:t>
      </w:r>
      <w:r w:rsidRPr="00F42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ставится, если ученик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 межпредметные (на основе ранее приобретенных знаний) и внутрипредметные 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</w:t>
      </w:r>
      <w:r w:rsidRPr="00F42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навыки, работы с чертежами, схемами и графиками, сопутствующими ответу; записи, сопровождающие ответ, соответствуют требованиям.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Оценка «4»</w:t>
      </w:r>
      <w:r w:rsidRPr="00F42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ставится, если ученик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 внутрипредметные 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Оценка «3»</w:t>
      </w:r>
      <w:r w:rsidRPr="00F42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ставится, если ученик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 несистематизированно, фрагментарно, не всегда последовательно.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Показывает недостаточную сформированность отдельных знаний и умений; выводы и обобщения аргументирует слабо, допускает в них ошибки.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 важное значение в этом тексте.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F42772" w:rsidRPr="00F42772" w:rsidRDefault="00F42772" w:rsidP="00F42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Оценка «2»</w:t>
      </w:r>
      <w:r w:rsidRPr="00F42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ставится, если ученик</w:t>
      </w:r>
      <w:r w:rsidRPr="00F4277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42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 усвоил и не раскрыл основное содержание материала; не делает выводов и обобщений.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Оценка «1»</w:t>
      </w:r>
      <w:r w:rsidRPr="00F42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ставится: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 может ответить ни на один их поставленных вопросов.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Полностью не усвоил материал.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</w:rPr>
        <w:t>Критерии и нормы оценки знаний и умений обучающихся за самостоятельные письменные и контрольные работы.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</w:rPr>
        <w:t>Оценка   «5»</w:t>
      </w: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ставится, если ученик: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1.  Выполняет работу без ошибок и /или/ допускает не более одного недочёта.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2.  Соблюдает культуру письменной речи; правила оформления письменных работ. 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</w:rPr>
        <w:t>Оценка   «4»</w:t>
      </w: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ставится, если ученик: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1. 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2.Соблюдает культуру письменной речи, правила оформления письменных работ, но допускает небольшие помарки при ведении записей.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</w:rPr>
        <w:t>Оценка   «3»</w:t>
      </w: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ставится, если ученик: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1.  Правильно выполняет не менее половины работы.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2. 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3. Допускает незначительное несоблюдение основных норм культуры письменной речи, правил оформления письменных работ. 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</w:rPr>
        <w:t xml:space="preserve"> Оценка   «2»</w:t>
      </w: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ставится, если ученик: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1.  Правильно выполняет менее половины письменной работы.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2.  Допускает число ошибок и недочётов, превосходящее норму, при которой может быть выставлена оценка "3".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3.Допускает значительное несоблюдение основных норм культуры письменной речи, правил оформления письменных работ.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</w:rPr>
        <w:t>Оценка    «1»</w:t>
      </w: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ставится в случае: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   1.    Нет ответа.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Примечание.  — учитель имеет право поставить ученику оценку выше той, которая предусмотрена нормами, если им работа выполнена в оригинальном варианте. — оценки с анализом работ доводятся до сведения учащихся, как правило, на последующем   уроке; предусматривается работа над ошибками и устранение пробелов в знаниях и умениях  учеников.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</w:rPr>
        <w:t xml:space="preserve"> Критерии и нормы оценки знаний и умений обучающихся за практические и лабораторные работы.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</w:rPr>
        <w:t xml:space="preserve"> Оценка   «5»</w:t>
      </w: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ставится, если: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1. Правильной самостоятельно  определяет цель данных работ; выполняет работу в полном объёме с соблюдением необходимой последовательности 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2. Грамотно, логично описывает ход практических (лабораторных) работ, правильно формулирует выводы; точно и аккуратно выполняет все записи, таблицы. 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</w:rPr>
        <w:t xml:space="preserve">Оценка   «4» </w:t>
      </w:r>
      <w:r w:rsidRPr="00F42772">
        <w:rPr>
          <w:rFonts w:ascii="Times New Roman" w:eastAsia="Times New Roman" w:hAnsi="Times New Roman" w:cs="Times New Roman"/>
          <w:sz w:val="26"/>
          <w:szCs w:val="26"/>
        </w:rPr>
        <w:t>ставится, если ученик: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1.  Выполняет практическую (лабораторную) работу полностью в соответствии с требованиями при оценивании результатов на "5", но допускает  два — три недочёта или одну негрубую ошибку и один недочёт.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2.  При оформлении работ допускает неточности в описании хода действий; делает неполные выводы при обобщении.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</w:rPr>
        <w:t>Оценка   «3»</w:t>
      </w: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ставится, если ученик: 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1.1 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2. 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3. 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4. 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</w:rPr>
        <w:t xml:space="preserve"> Оценка   "2"</w:t>
      </w: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ставится, если ученик: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1. 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2. 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</w:rPr>
        <w:t>Оценка    «1»</w:t>
      </w: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ставится в случае: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1.      Нет ответа.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</w:rPr>
        <w:t xml:space="preserve"> Критерии и нормы оценки знаний и умений обучающихся за наблюдением объектов.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</w:rPr>
        <w:t>Оценка   «5»</w:t>
      </w: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ставится, если ученик: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1.  Правильно  выполняет работу по заданию учителя.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2.  Выделяет существенные признаки  процесса.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3. Грамотно, логично делает обобщения, выводы. 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</w:rPr>
        <w:t>Оценка    "4"</w:t>
      </w: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ставится, если ученик: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1.  Правильно выполняет работу  по заданию учителя.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2.  Допускает неточности в ходе выполнения работы: при выделении существенных признаков ,выводах.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3.      Небрежно или неточно оформляет работу.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 Оценка   "3" ставится, если ученик: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1.  Допускает одну-две грубые ошибки или неточности  при выполнении задания.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2.  При выделении существенных признаков называет лишь некоторые из них.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3.  Допускает одну-две грубые ошибки в оформлении 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</w:rPr>
        <w:t>Оценка   «2»</w:t>
      </w: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ставится, если ученик: 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1.Допускает три-четыре грубые ошибки в работе 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2.  Неправильно выделяет признаки процесса.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3.  Допускает три-четыре грубые ошибки в оформлении равботы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</w:rPr>
        <w:t xml:space="preserve">Оценка    «1» </w:t>
      </w:r>
      <w:r w:rsidRPr="00F42772">
        <w:rPr>
          <w:rFonts w:ascii="Times New Roman" w:eastAsia="Times New Roman" w:hAnsi="Times New Roman" w:cs="Times New Roman"/>
          <w:sz w:val="26"/>
          <w:szCs w:val="26"/>
        </w:rPr>
        <w:t>ставится в случае: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   1.    Нет ответа.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</w:rPr>
        <w:t>Общая классификация ошибок.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При оценке знаний, умений, навыков следует учитывать все ошибки (грубые и негрубые), недочёты в соответствии с возрастом учащихся.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 Грубыми считаются  ошибки: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-   незнание определения основных понятий, законов, правил, основных положений, теории, общепринятых символов,;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-   неумение выделить в ответе главное; обобщить результаты изучения;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>-   неумение пользоваться первоисточниками, учебником, справочником;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К негрубым относятся ошибки: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-   неточность формулировок, определений, понятий, </w:t>
      </w:r>
    </w:p>
    <w:p w:rsidR="00F42772" w:rsidRPr="00F42772" w:rsidRDefault="00F42772" w:rsidP="00F42772">
      <w:pPr>
        <w:tabs>
          <w:tab w:val="righ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>-   нерациональные методы работы со справочной литературой;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 Недочётам и являются: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>-   небрежное выполнение записей, чертежей, схем, графиков, таблиц;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-   орфографические и пунктуационные ошибки.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</w:rPr>
        <w:t xml:space="preserve">  Требования к написанию школьного реферата.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>Зашита реферата — одна из форм проверки знаний учащихся. Она предполагает предварительный выбор интересующей его проблемы, ее глубокое изучение, изложение результатов и выводов.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Термин «реферат» имеет латинские корни и в дословном переводе означает «докладываю, сообщаю». Словари определяют его значение как «краткое изложение в письменном виде или в форме публичного доклада содержания книги, учения, научной проблемы, результатов научного исследования; доклад на определенную тему, освещающий ее на основе обзора литературы и других источников. Требования к написанию реферата: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</w:rPr>
        <w:t>1. Тема реферата и ее выбор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Основные требования к этой части реферата: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·   тема должна быть сформулирована грамотно с литературной точки зрения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·   в названии реферата следует определить четкие рамки рассмотрения темы, которые не должны быть слишком широкими или слишком узкими 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·    следует по возможности воздерживаться от использования в названии спорных с научной точки зрения терминов, излиш</w:t>
      </w:r>
      <w:r w:rsidRPr="00F42772">
        <w:rPr>
          <w:rFonts w:ascii="Times New Roman" w:eastAsia="Times New Roman" w:hAnsi="Times New Roman" w:cs="Times New Roman"/>
          <w:sz w:val="26"/>
          <w:szCs w:val="26"/>
        </w:rPr>
        <w:softHyphen/>
        <w:t>ней наукообразности, а также от чрезмерного упрощения формулировок, желательно избегать длинных названий.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</w:rPr>
        <w:t>2.  Требования к оформлению титульного листа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В правом верхнем углу указывается название учебного заведения, в центре -тема реферата, ниже темы справа — Ф.И.О. учащегося, класс. Ф.И.О. руководителя, внизу – населенный пункт  и год написания.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</w:rPr>
        <w:t>3. Оглавление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Следующим после титульного листа должно идти оглавление. Школьный реферат следует составлять из четырех основных частей: введения, основной части, заключения и списка литературы.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</w:rPr>
        <w:t>4. Основные требования к введению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Введение должно включать в себя краткое обоснование актуальности темы реферата, которая может рассматриваться в связи с проблемностью вопроса в науке, с его объективной сложностью для изучения, а также в связи с многочисленными теориями и спорами, которые вокруг нее возникают. В этой части необходимо также показать, почему данный вопрос может представлять научный интерес и какое может иметь практическое значение. Таким образом, тема реферата должна быть актуальна либо с научной точки зрения, либо из практических соображений.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Очень важно, чтобы школьник умел выделить цель (или несколько целей), а также задачи, которые требуется решить для реализации цели. Например, целью может быть показ разных точек зрения на ту или иную личность, а задачами могут выступать описание ее личностных качеств с позиций ряда авторов, освещение ее общественной деятельности и т.д. Обычно одна задача ставится на один параграф реферата.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</w:rPr>
        <w:t xml:space="preserve">   5.   Требования к основной части реферата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 Основная часть реферата содержит материал, который отобран учеником для рассмотрения проблемы. Не стоит требовать от школьников очень объемных рефератов, превращая их труд в механическое переписывание из различных источников первого попавшегося материала. Средний объем основной части реферата — 10 страниц. Учителю при рецензии, а ученику при написании необходимо обратить внимание на обоснованное </w:t>
      </w:r>
      <w:r w:rsidRPr="00F42772">
        <w:rPr>
          <w:rFonts w:ascii="Times New Roman" w:eastAsia="Times New Roman" w:hAnsi="Times New Roman" w:cs="Times New Roman"/>
          <w:sz w:val="26"/>
          <w:szCs w:val="26"/>
        </w:rPr>
        <w:lastRenderedPageBreak/>
        <w:t>распределение материала на параграфы, умение формулировать их название, соблюдение логики изложения.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Основная часть реферата, кроме содержания, выбранного из разных литературных источников, также должна включать в себя собственное мнение учащегося и сформулированные самостоятельные выводы, опирающиеся на приведенные факты.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</w:rPr>
        <w:t xml:space="preserve"> 6. Требования к заключению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Заключение — часть реферата, в которой формулируются выводы по параграфам, обращается внимание на выполнение поставленных во введении задач и целей (или цели). Заключение должно быть четким, кратким, вытекающим из основной части. Очень часто ученики (да и учителя) путают заключение с литературным послесловием, где пытаются представить материал, продолжающий изложение проблемы. Объем заключения  2-3 страницы.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</w:rPr>
        <w:t xml:space="preserve"> 7.  Основные требования к списку изученной литературы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Источники должны быть перечислены в алфавитной последовательности (по первым буквам фамилий авторов или по названиям сборников). Необходимо указать место издания, название издательства, год издания.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</w:rPr>
        <w:t xml:space="preserve"> 8. Основные требования к написанию реферата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Основные требования к написанию реферата следующие: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-должна соблюдаться определенная форма (титульный лист, оглавление и т.д.);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-выбранная тема должна содержать определенную проблему и быть адекватной школьному уровню по объему и степени научности;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-не следует требовать написания очень объемных по количеству страниц рефератов;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 -введение и заключение должны быть осмыслением основной части реферата.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</w:rPr>
        <w:t xml:space="preserve"> 9.    Выставление оценки за реферат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В итоге оценка складывается из ряда моментов: 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• соблюдения формальных требований к реферату.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 • грамотного раскрытия темы: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• умения четко рассказать о представленном реферате</w:t>
      </w:r>
    </w:p>
    <w:p w:rsidR="00F42772" w:rsidRPr="00F42772" w:rsidRDefault="00F42772" w:rsidP="00F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772">
        <w:rPr>
          <w:rFonts w:ascii="Times New Roman" w:eastAsia="Times New Roman" w:hAnsi="Times New Roman" w:cs="Times New Roman"/>
          <w:sz w:val="26"/>
          <w:szCs w:val="26"/>
        </w:rPr>
        <w:t xml:space="preserve"> ·   способности понять суть задаваемых по работе вопросов и сформулировать точные ответы на них.</w:t>
      </w:r>
    </w:p>
    <w:p w:rsidR="00F42772" w:rsidRPr="00F42772" w:rsidRDefault="00F42772" w:rsidP="00F427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2772" w:rsidRPr="00F42772" w:rsidRDefault="00F42772" w:rsidP="00F42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Материально-техническое обеспечение образовательного процесса</w:t>
      </w:r>
    </w:p>
    <w:p w:rsidR="00F42772" w:rsidRPr="00F42772" w:rsidRDefault="00F42772" w:rsidP="00F427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1.Печатные пособия.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489"/>
        <w:gridCol w:w="3865"/>
        <w:gridCol w:w="1375"/>
        <w:gridCol w:w="2193"/>
      </w:tblGrid>
      <w:tr w:rsidR="00F42772" w:rsidRPr="00F42772" w:rsidTr="00F4277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Авторы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Год</w:t>
            </w:r>
          </w:p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издания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Издательство </w:t>
            </w:r>
          </w:p>
        </w:tc>
      </w:tr>
      <w:tr w:rsidR="00F42772" w:rsidRPr="00F42772" w:rsidTr="00F4277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В.А.Мирошникова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Комментарии к Конституции Российской Федерации.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М.,«Тандем»,</w:t>
            </w:r>
          </w:p>
        </w:tc>
      </w:tr>
      <w:tr w:rsidR="00F42772" w:rsidRPr="00F42772" w:rsidTr="00F4277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Я.В.Соколов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Граждановедение. Дидактические материалы.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М.,«Дрофа»</w:t>
            </w:r>
          </w:p>
        </w:tc>
      </w:tr>
      <w:tr w:rsidR="00F42772" w:rsidRPr="00F42772" w:rsidTr="00F4277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А.Ф.Никитин 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Права человека 9-11 классы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М.,«Дрофа»</w:t>
            </w:r>
          </w:p>
        </w:tc>
      </w:tr>
      <w:tr w:rsidR="00F42772" w:rsidRPr="00F42772" w:rsidTr="00F4277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А.Ф.Никитин 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Трудовое право 9-11 классы.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М.,«Дрофа»</w:t>
            </w:r>
          </w:p>
        </w:tc>
      </w:tr>
      <w:tr w:rsidR="00F42772" w:rsidRPr="00F42772" w:rsidTr="00F4277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Э.В.Уткина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Школьные олимпиады. Обществознание 5-9 классы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М., «Айрис-Пресс»</w:t>
            </w:r>
          </w:p>
        </w:tc>
      </w:tr>
      <w:tr w:rsidR="00F42772" w:rsidRPr="00F42772" w:rsidTr="00F42772">
        <w:trPr>
          <w:trHeight w:val="6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Э.В.Уткина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 к олимпиаде. Обществознание.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М., «Владос»</w:t>
            </w:r>
          </w:p>
        </w:tc>
      </w:tr>
      <w:tr w:rsidR="00F42772" w:rsidRPr="00F42772" w:rsidTr="00F4277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Т.А.Иовщик и другие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 в современные социальные проблемы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М., «Вита- Пресс»</w:t>
            </w:r>
          </w:p>
        </w:tc>
      </w:tr>
      <w:tr w:rsidR="00F42772" w:rsidRPr="00F42772" w:rsidTr="00F4277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Т.В.Кашанина. </w:t>
            </w:r>
            <w:r w:rsidRPr="00F427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А.В.Кашанин  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Основы права.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М., «Вита- </w:t>
            </w: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Пресс»</w:t>
            </w:r>
          </w:p>
        </w:tc>
      </w:tr>
      <w:tr w:rsidR="00F42772" w:rsidRPr="00F42772" w:rsidTr="00F4277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А.Ф.Никитин 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Конституционное право 9-11 классы.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</w:t>
            </w: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М.,«Дрофа»</w:t>
            </w:r>
          </w:p>
        </w:tc>
      </w:tr>
      <w:tr w:rsidR="00F42772" w:rsidRPr="00F42772" w:rsidTr="00F4277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А.Иванов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 по основам государства и права.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</w:t>
            </w: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М., «Юрист»</w:t>
            </w:r>
          </w:p>
        </w:tc>
      </w:tr>
      <w:tr w:rsidR="00F42772" w:rsidRPr="00F42772" w:rsidTr="00F4277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А.И.Кравченко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Задачник по обществознанию.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</w:t>
            </w: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М., «Русское слово»,</w:t>
            </w:r>
          </w:p>
        </w:tc>
      </w:tr>
      <w:tr w:rsidR="00F42772" w:rsidRPr="00F42772" w:rsidTr="00F4277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Л.Н.Боголюбов 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Методические материалы к учебнику «Введение в обществознание 8-9».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«Просвещение»,</w:t>
            </w:r>
          </w:p>
        </w:tc>
      </w:tr>
    </w:tbl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2.Экранно-звуковые пособия: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Право.</w:t>
      </w:r>
      <w:r w:rsidRPr="00F42772">
        <w:rPr>
          <w:rFonts w:ascii="Calibri" w:eastAsia="Times New Roman" w:hAnsi="Calibri" w:cs="Times New Roman"/>
          <w:lang w:eastAsia="ru-RU"/>
        </w:rPr>
        <w:t xml:space="preserve"> </w:t>
      </w:r>
      <w:hyperlink r:id="rId8" w:history="1">
        <w:r w:rsidRPr="00F4277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http://socialq.ru/video/ekonomicheskie-problemi/kak-pisat-esse-s9-po-obshestvoznaniu-pravo-ege-2013-repetitor-po-obshestvu.html</w:t>
        </w:r>
      </w:hyperlink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3.Технические средства обучения.</w:t>
      </w:r>
    </w:p>
    <w:p w:rsidR="00F42772" w:rsidRPr="00F42772" w:rsidRDefault="00F42772" w:rsidP="00F427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Интерактивный комплекс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Телевизор . 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Видеомагнитофон .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DVD-плеер</w:t>
      </w:r>
    </w:p>
    <w:p w:rsidR="00F42772" w:rsidRPr="00F42772" w:rsidRDefault="00F42772" w:rsidP="00F427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Цифровые  и электронные образовательные ресурсы.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Обществознание 8-9 http://www.bookomania.ru/knigi/staren-koe/5004-obschestvoznanie-8-9-klass-kravchenko.html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Обществознание  Боголюбов Л.Н. Обществознание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http://bukoteka.ru/item/146827</w:t>
      </w: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27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5.Демонстрационные пособия:</w:t>
      </w:r>
      <w:r w:rsidRPr="00F4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42772" w:rsidRPr="00F42772" w:rsidRDefault="00F42772" w:rsidP="00F42772">
      <w:pPr>
        <w:spacing w:after="0" w:line="240" w:lineRule="auto"/>
        <w:ind w:left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Таблицы по разделам </w:t>
      </w:r>
      <w:r w:rsidRPr="00F4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F427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 и социальное управление . Право</w:t>
      </w:r>
      <w:r w:rsidRPr="00F4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.</w:t>
      </w:r>
    </w:p>
    <w:p w:rsidR="00F42772" w:rsidRPr="00F42772" w:rsidRDefault="00F42772" w:rsidP="00F42772">
      <w:pPr>
        <w:spacing w:after="0" w:line="240" w:lineRule="auto"/>
        <w:ind w:left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42772" w:rsidRPr="00F42772">
          <w:pgSz w:w="11906" w:h="16838"/>
          <w:pgMar w:top="851" w:right="851" w:bottom="851" w:left="851" w:header="283" w:footer="283" w:gutter="0"/>
          <w:cols w:space="720"/>
        </w:sectPr>
      </w:pPr>
    </w:p>
    <w:p w:rsidR="00F42772" w:rsidRPr="00F42772" w:rsidRDefault="00F42772" w:rsidP="00F427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                               КАЛЕНДАРНО-ТЕМАТИЧЕСКИЙ ПЛАН</w:t>
      </w: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202"/>
        <w:gridCol w:w="730"/>
        <w:gridCol w:w="5222"/>
        <w:gridCol w:w="4983"/>
        <w:gridCol w:w="1736"/>
      </w:tblGrid>
      <w:tr w:rsidR="00F42772" w:rsidRPr="00F42772" w:rsidTr="00F42772">
        <w:trPr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72" w:rsidRPr="00F42772" w:rsidRDefault="00F42772" w:rsidP="00F42772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F42772" w:rsidRPr="00F42772" w:rsidRDefault="00F42772" w:rsidP="00F42772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Урока</w:t>
            </w:r>
          </w:p>
          <w:p w:rsidR="00F42772" w:rsidRPr="00F42772" w:rsidRDefault="00F42772" w:rsidP="00F42772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проведения урока</w:t>
            </w:r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4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Основные виды учебной деятельности 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контроля</w:t>
            </w:r>
          </w:p>
        </w:tc>
      </w:tr>
      <w:tr w:rsidR="00F42772" w:rsidRPr="00F42772" w:rsidTr="001B72B8">
        <w:trPr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42772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numPr>
                <w:ilvl w:val="0"/>
                <w:numId w:val="9"/>
              </w:numPr>
              <w:spacing w:after="0" w:line="240" w:lineRule="auto"/>
              <w:ind w:left="-34" w:right="-113" w:firstLine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="001B7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.2015</w:t>
            </w:r>
          </w:p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Вводный урок. Курс «Обществознание». Угроза безопасности РФ на современном этапе.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72B8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numPr>
                <w:ilvl w:val="0"/>
                <w:numId w:val="9"/>
              </w:numPr>
              <w:spacing w:after="0" w:line="240" w:lineRule="auto"/>
              <w:ind w:left="-34" w:right="-113" w:firstLine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Default="001B72B8" w:rsidP="001B72B8">
            <w:r w:rsidRPr="00F13C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09.2015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Тест</w:t>
            </w: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.Контроль знаний за 8 класс.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Тест</w:t>
            </w:r>
          </w:p>
        </w:tc>
      </w:tr>
      <w:tr w:rsidR="001B72B8" w:rsidRPr="00F42772" w:rsidTr="001B72B8">
        <w:trPr>
          <w:trHeight w:val="97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ind w:left="-34"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Default="001B72B8" w:rsidP="001B72B8">
            <w:r w:rsidRPr="00F13C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09.2015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Политика и власть. Роль политики в жизни общества. </w:t>
            </w:r>
          </w:p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Решать</w:t>
            </w:r>
          </w:p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познавательные и практические задачи</w:t>
            </w:r>
          </w:p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анализировать, де</w:t>
            </w: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лать выводы, отвечать на вопросы.</w:t>
            </w:r>
          </w:p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Системат. матер.</w:t>
            </w:r>
          </w:p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в группах.   Анализировать  графики, таблицы</w:t>
            </w:r>
          </w:p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Работать над статьями Конституции РФ (по заданиям)</w:t>
            </w:r>
          </w:p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Раскрывать принципы правового государства</w:t>
            </w:r>
          </w:p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Сопоставлять различные типы политических режимов. Называть и раскрывать основные принципы демократического устройства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72B8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ind w:left="-34"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Default="001B72B8" w:rsidP="001B72B8">
            <w:r w:rsidRPr="00F13C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09.2015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Государство, его отличительные признаки. Формы государства. </w:t>
            </w:r>
          </w:p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42772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spacing w:after="0" w:line="240" w:lineRule="auto"/>
              <w:ind w:left="-34"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1B7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Политический режим. </w:t>
            </w:r>
          </w:p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72B8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ind w:left="-34"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Default="001B72B8" w:rsidP="001B72B8">
            <w:r w:rsidRPr="00F31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10.2015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демократии в современном мире. </w:t>
            </w:r>
          </w:p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72B8" w:rsidRPr="00F42772" w:rsidTr="001B72B8">
        <w:trPr>
          <w:trHeight w:val="176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ind w:left="-34"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Default="001B72B8" w:rsidP="001B72B8">
            <w:r w:rsidRPr="00F31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10.2015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Правовое государство. Разделение властей .</w:t>
            </w: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Лабораторная работа</w:t>
            </w:r>
          </w:p>
        </w:tc>
      </w:tr>
      <w:tr w:rsidR="001B72B8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ind w:left="-34"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Default="001B72B8" w:rsidP="001B72B8">
            <w:r w:rsidRPr="00F31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10.2015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Гражданское общество. Местное самоуправления. </w:t>
            </w:r>
          </w:p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Характеризовать власть и политику как социальные яв Анализировать влияние </w:t>
            </w: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политических отношений на судь</w:t>
            </w: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бы людей.</w:t>
            </w:r>
          </w:p>
          <w:p w:rsidR="001B72B8" w:rsidRPr="00F42772" w:rsidRDefault="001B72B8" w:rsidP="001B7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Проиллюстрировать основные идеи темы примерами из истории, современных событий, личного социального опыта.</w:t>
            </w:r>
          </w:p>
          <w:p w:rsidR="001B72B8" w:rsidRPr="00F42772" w:rsidRDefault="001B72B8" w:rsidP="001B7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Описывать различные формы участия гражданина в поли</w:t>
            </w: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тической жизни.</w:t>
            </w:r>
          </w:p>
          <w:p w:rsidR="001B72B8" w:rsidRPr="00F42772" w:rsidRDefault="001B72B8" w:rsidP="001B72B8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Обосновывать ценность и значимость гражданской активности.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42772" w:rsidRPr="00F42772" w:rsidTr="001B72B8">
        <w:trPr>
          <w:trHeight w:val="123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spacing w:after="0" w:line="240" w:lineRule="auto"/>
              <w:ind w:left="-34"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1B7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Пути формирования гражданского общества в РФ.</w:t>
            </w:r>
          </w:p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72B8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ind w:left="-34"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Default="001B72B8" w:rsidP="001B72B8">
            <w:r w:rsidRPr="00A92A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граждан в политической жизни. Участие в выборах. </w:t>
            </w: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72B8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ind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Default="001B72B8" w:rsidP="001B72B8">
            <w:r w:rsidRPr="00A92A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Практическая работа</w:t>
            </w: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 Политические партии и движения, их роль в общественной жизни. </w:t>
            </w: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1B72B8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ind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  <w:p w:rsidR="001B72B8" w:rsidRPr="00F42772" w:rsidRDefault="001B72B8" w:rsidP="001B72B8">
            <w:pPr>
              <w:spacing w:after="0" w:line="240" w:lineRule="auto"/>
              <w:ind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Default="001B72B8" w:rsidP="001B72B8">
            <w:r w:rsidRPr="00A92A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массовой информации. Влияние СМИ на политическую жизнь общества. Роль СМИ в предвыборной борьбе. </w:t>
            </w: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42772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spacing w:after="0" w:line="240" w:lineRule="auto"/>
              <w:ind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1B7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Тест  </w:t>
            </w: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Теме 1. </w:t>
            </w: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Политика и социальное управление</w:t>
            </w: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Тест.</w:t>
            </w:r>
          </w:p>
        </w:tc>
      </w:tr>
      <w:tr w:rsidR="001B72B8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ind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Default="001B72B8" w:rsidP="001B72B8">
            <w:r w:rsidRPr="00333B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12.2015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Право, его роль в жизни человека, общество и государство</w:t>
            </w:r>
          </w:p>
        </w:tc>
        <w:tc>
          <w:tcPr>
            <w:tcW w:w="4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Работать с научно-популярной литературой,</w:t>
            </w:r>
          </w:p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документами</w:t>
            </w:r>
          </w:p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документами</w:t>
            </w:r>
          </w:p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докумен</w:t>
            </w: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тами по предло</w:t>
            </w: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женным заданиям</w:t>
            </w:r>
          </w:p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графиков, таблиц, схем.</w:t>
            </w:r>
          </w:p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графиков, таблиц, схем.</w:t>
            </w:r>
          </w:p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Констит.</w:t>
            </w:r>
          </w:p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Отбор и сравнение материала по нескольким источникам.</w:t>
            </w:r>
          </w:p>
          <w:p w:rsidR="001B72B8" w:rsidRPr="00F42772" w:rsidRDefault="001B72B8" w:rsidP="001B72B8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познавательных и практических задач</w:t>
            </w:r>
          </w:p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проблемных ситуаций.</w:t>
            </w:r>
          </w:p>
          <w:p w:rsidR="001B72B8" w:rsidRPr="00F42772" w:rsidRDefault="001B72B8" w:rsidP="001B72B8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познавательных и практических </w:t>
            </w: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задач</w:t>
            </w:r>
          </w:p>
          <w:p w:rsidR="001B72B8" w:rsidRPr="00F42772" w:rsidRDefault="001B72B8" w:rsidP="001B7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Различать правонарушение и правомерное поведение. Назы</w:t>
            </w:r>
            <w:r w:rsidRPr="00F4277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softHyphen/>
            </w:r>
            <w:r w:rsidRPr="00F4277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вать основные виды и признаки правонарушений. Характеризо</w:t>
            </w:r>
            <w:r w:rsidRPr="00F4277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</w:r>
            <w:r w:rsidRPr="00F4277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вать юридическую ответственность в качестве критерия право</w:t>
            </w:r>
            <w:r w:rsidRPr="00F4277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softHyphen/>
            </w:r>
            <w:r w:rsidRPr="00F4277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мерного поведения. Объяснять смысл презумпции невиновности</w:t>
            </w:r>
          </w:p>
          <w:p w:rsidR="001B72B8" w:rsidRPr="00F42772" w:rsidRDefault="001B72B8" w:rsidP="001B7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Объяснять смысл понятия «права человека».</w:t>
            </w:r>
          </w:p>
          <w:p w:rsidR="001B72B8" w:rsidRPr="00F42772" w:rsidRDefault="001B72B8" w:rsidP="001B7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Объяснять, почему Всеобщая декларация прав человека не </w:t>
            </w: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является юридическим документом.</w:t>
            </w:r>
          </w:p>
          <w:p w:rsidR="001B72B8" w:rsidRPr="00F42772" w:rsidRDefault="001B72B8" w:rsidP="001B7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Классифицировать права и свободы (приводить примеры </w:t>
            </w: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различных групп прав)</w:t>
            </w:r>
          </w:p>
          <w:p w:rsidR="001B72B8" w:rsidRPr="00F42772" w:rsidRDefault="001B72B8" w:rsidP="001B7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72B8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ind w:left="-34"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Default="001B72B8" w:rsidP="001B72B8">
            <w:r w:rsidRPr="00333B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12.2015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Практическая работа .Система законодательства. </w:t>
            </w: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1B72B8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ind w:left="-34"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Default="001B72B8" w:rsidP="001B72B8">
            <w:r w:rsidRPr="00333B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12.2015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правоотношения. Виды правоотношений.</w:t>
            </w: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42772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spacing w:after="0" w:line="240" w:lineRule="auto"/>
              <w:ind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="001B7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правонарушения. Коррупция.</w:t>
            </w: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72B8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ind w:left="-34"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Default="001B72B8" w:rsidP="001B72B8">
            <w:r w:rsidRPr="00330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01.2016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Презумпция невиновности. </w:t>
            </w: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72B8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ind w:left="-34"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Default="001B72B8" w:rsidP="001B72B8">
            <w:r w:rsidRPr="00330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01.2016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Правоохранительные органы. Судебная система РФ. </w:t>
            </w: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72B8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ind w:left="-34"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Default="001B72B8" w:rsidP="001B72B8">
            <w:r w:rsidRPr="00330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01.2016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Лабораторная работа.</w:t>
            </w:r>
          </w:p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Конституция – основной закон РФ.</w:t>
            </w: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Лабораторная работа.</w:t>
            </w:r>
          </w:p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42772" w:rsidRPr="00F42772" w:rsidTr="001B72B8">
        <w:trPr>
          <w:trHeight w:val="110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spacing w:after="0" w:line="240" w:lineRule="auto"/>
              <w:ind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="001B7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конституционного строя РФ.</w:t>
            </w: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72B8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ind w:left="-34"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Default="001B72B8" w:rsidP="001B72B8">
            <w:r w:rsidRPr="00C92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02.2016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прав свобод и обязанностей.</w:t>
            </w: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72B8" w:rsidRPr="00F42772" w:rsidTr="001B72B8">
        <w:trPr>
          <w:trHeight w:val="101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ind w:left="-34"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Default="001B72B8" w:rsidP="001B72B8">
            <w:r w:rsidRPr="00C92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02.2016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Права и свободы человека и гражданина в РФ, их гарантия. я.</w:t>
            </w: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72B8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ind w:left="-34"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Default="001B72B8" w:rsidP="001B72B8">
            <w:r w:rsidRPr="00C92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02.2016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Практическая работа .Гражданские правоотношения. </w:t>
            </w: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F42772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spacing w:after="0" w:line="240" w:lineRule="auto"/>
              <w:ind w:left="-34"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="001B7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Трудовые правоотношения. Право на труд.</w:t>
            </w: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72B8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ind w:left="-34"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Default="001B72B8" w:rsidP="001B72B8">
            <w:r w:rsidRPr="00091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03.2016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Семейные правоотношения.</w:t>
            </w: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1B72B8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ind w:left="-34"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Default="001B72B8" w:rsidP="001B72B8">
            <w:r w:rsidRPr="00091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03.2016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правоотношения. Административное правонарушение..</w:t>
            </w: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42772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spacing w:after="0" w:line="240" w:lineRule="auto"/>
              <w:ind w:left="-34"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  <w:r w:rsidR="001B7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Основные понятия и институты уголовного права. </w:t>
            </w: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72B8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ind w:left="-34"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Default="001B72B8" w:rsidP="001B72B8">
            <w:r w:rsidRPr="00A744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04.2016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Социальные права. Жилищные правоотношения. </w:t>
            </w: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72B8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ind w:left="-34"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Default="001B72B8" w:rsidP="001B72B8">
            <w:r w:rsidRPr="00A744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04.2016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Международно-правовая защита жертв вооруженных конфликтов</w:t>
            </w: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72B8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ind w:left="-34"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Default="001B72B8" w:rsidP="001B72B8">
            <w:r w:rsidRPr="00A744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04.2016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Правовое регулирование отношений в сфере образования.</w:t>
            </w: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42772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spacing w:after="0" w:line="240" w:lineRule="auto"/>
              <w:ind w:left="-34"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  <w:r w:rsidR="001B7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Тест</w:t>
            </w: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Теме 2. </w:t>
            </w: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Право.</w:t>
            </w: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2" w:rsidRPr="00F42772" w:rsidRDefault="00F42772" w:rsidP="00F4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2" w:rsidRPr="00F42772" w:rsidRDefault="00F42772" w:rsidP="00F4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Тест.</w:t>
            </w:r>
          </w:p>
        </w:tc>
      </w:tr>
      <w:tr w:rsidR="001B72B8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ind w:left="-34"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Default="001B72B8" w:rsidP="001B72B8">
            <w:r w:rsidRPr="008B1C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05.2016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Итоговое тестирование за курс 9 класса.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Тест.</w:t>
            </w:r>
          </w:p>
        </w:tc>
      </w:tr>
      <w:tr w:rsidR="001B72B8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ind w:left="-34"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Default="001B72B8" w:rsidP="001B72B8">
            <w:r w:rsidRPr="008B1C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05.2016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B72B8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ind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Default="001B72B8" w:rsidP="001B72B8">
            <w:r w:rsidRPr="008B1C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05.2016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72B8" w:rsidRPr="00F42772" w:rsidTr="001B72B8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Default="001B72B8" w:rsidP="001B72B8">
            <w:pPr>
              <w:spacing w:after="0" w:line="240" w:lineRule="auto"/>
              <w:ind w:right="-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Default="001B72B8" w:rsidP="001B72B8">
            <w:r w:rsidRPr="008B1C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05.2016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 занятие.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8" w:rsidRPr="00F42772" w:rsidRDefault="001B72B8" w:rsidP="001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558B2" w:rsidRDefault="005558B2" w:rsidP="00F42772"/>
    <w:sectPr w:rsidR="005558B2" w:rsidSect="00F427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683"/>
    <w:multiLevelType w:val="multilevel"/>
    <w:tmpl w:val="9044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C6138"/>
    <w:multiLevelType w:val="hybridMultilevel"/>
    <w:tmpl w:val="1EE8FD7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F7EDC"/>
    <w:multiLevelType w:val="hybridMultilevel"/>
    <w:tmpl w:val="3684D734"/>
    <w:lvl w:ilvl="0" w:tplc="A7200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06205"/>
    <w:multiLevelType w:val="hybridMultilevel"/>
    <w:tmpl w:val="6CA69A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00665DA"/>
    <w:multiLevelType w:val="hybridMultilevel"/>
    <w:tmpl w:val="D082B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460ACF"/>
    <w:multiLevelType w:val="hybridMultilevel"/>
    <w:tmpl w:val="BA2CB34A"/>
    <w:lvl w:ilvl="0" w:tplc="A7200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509A4"/>
    <w:multiLevelType w:val="multilevel"/>
    <w:tmpl w:val="FE64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27B97"/>
    <w:multiLevelType w:val="hybridMultilevel"/>
    <w:tmpl w:val="557CCB14"/>
    <w:lvl w:ilvl="0" w:tplc="A7200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47F5F"/>
    <w:multiLevelType w:val="multilevel"/>
    <w:tmpl w:val="6164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72"/>
    <w:rsid w:val="000A2B39"/>
    <w:rsid w:val="001B72B8"/>
    <w:rsid w:val="005558B2"/>
    <w:rsid w:val="00F4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F42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427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42772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2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427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4277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2772"/>
  </w:style>
  <w:style w:type="character" w:styleId="a3">
    <w:name w:val="Hyperlink"/>
    <w:basedOn w:val="a0"/>
    <w:uiPriority w:val="99"/>
    <w:semiHidden/>
    <w:unhideWhenUsed/>
    <w:rsid w:val="00F4277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2772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uiPriority w:val="99"/>
    <w:qFormat/>
    <w:rsid w:val="00F42772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99"/>
    <w:qFormat/>
    <w:rsid w:val="00F42772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F4277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42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F42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4277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4277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4277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42772"/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4277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F42772"/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42772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42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ate"/>
    <w:basedOn w:val="a"/>
    <w:next w:val="a"/>
    <w:link w:val="af3"/>
    <w:uiPriority w:val="99"/>
    <w:semiHidden/>
    <w:unhideWhenUsed/>
    <w:rsid w:val="00F42772"/>
    <w:rPr>
      <w:rFonts w:ascii="Calibri" w:eastAsia="Times New Roman" w:hAnsi="Calibri" w:cs="Times New Roman"/>
      <w:lang w:eastAsia="ru-RU"/>
    </w:rPr>
  </w:style>
  <w:style w:type="character" w:customStyle="1" w:styleId="af3">
    <w:name w:val="Дата Знак"/>
    <w:basedOn w:val="a0"/>
    <w:link w:val="af2"/>
    <w:uiPriority w:val="99"/>
    <w:semiHidden/>
    <w:rsid w:val="00F42772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42772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2772"/>
    <w:rPr>
      <w:rFonts w:ascii="Calibri" w:eastAsia="Times New Roman" w:hAnsi="Calibri" w:cs="Times New Roman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F4277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semiHidden/>
    <w:rsid w:val="00F4277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No Spacing"/>
    <w:uiPriority w:val="99"/>
    <w:qFormat/>
    <w:rsid w:val="00F42772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List Paragraph"/>
    <w:basedOn w:val="a"/>
    <w:uiPriority w:val="99"/>
    <w:qFormat/>
    <w:rsid w:val="00F4277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3">
    <w:name w:val="стиль2"/>
    <w:basedOn w:val="a"/>
    <w:uiPriority w:val="99"/>
    <w:rsid w:val="00F4277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F4277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F427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uiPriority w:val="99"/>
    <w:rsid w:val="00F4277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1">
    <w:name w:val="c1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42772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42772"/>
    <w:pPr>
      <w:widowControl w:val="0"/>
      <w:autoSpaceDE w:val="0"/>
      <w:autoSpaceDN w:val="0"/>
      <w:adjustRightInd w:val="0"/>
      <w:spacing w:after="0" w:line="283" w:lineRule="exact"/>
      <w:ind w:firstLine="2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1">
    <w:name w:val="c23 c1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42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5c2">
    <w:name w:val="c5 c2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3c2">
    <w:name w:val="c5 c13 c2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c2">
    <w:name w:val="c19 c2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21">
    <w:name w:val="c2 c21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2c13">
    <w:name w:val="c5 c2 c13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5">
    <w:name w:val="c2 c15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">
    <w:name w:val="c4 c2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1">
    <w:name w:val="c4 c21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2">
    <w:name w:val="c2 c12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">
    <w:name w:val="c12 c2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9c2">
    <w:name w:val="c8 c9 c2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2c9">
    <w:name w:val="c8 c2 c9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F42772"/>
    <w:rPr>
      <w:rFonts w:ascii="Times New Roman" w:hAnsi="Times New Roman" w:cs="Times New Roman" w:hint="default"/>
      <w:vertAlign w:val="superscript"/>
    </w:rPr>
  </w:style>
  <w:style w:type="character" w:customStyle="1" w:styleId="Heading9Char">
    <w:name w:val="Heading 9 Char"/>
    <w:basedOn w:val="a0"/>
    <w:uiPriority w:val="99"/>
    <w:semiHidden/>
    <w:locked/>
    <w:rsid w:val="00F42772"/>
    <w:rPr>
      <w:rFonts w:ascii="Cambria" w:hAnsi="Cambria" w:cs="Times New Roman" w:hint="default"/>
    </w:rPr>
  </w:style>
  <w:style w:type="character" w:customStyle="1" w:styleId="af9">
    <w:name w:val="Знак Знак"/>
    <w:basedOn w:val="a0"/>
    <w:uiPriority w:val="99"/>
    <w:rsid w:val="00F42772"/>
    <w:rPr>
      <w:rFonts w:ascii="Times New Roman" w:hAnsi="Times New Roman" w:cs="Times New Roman" w:hint="default"/>
      <w:spacing w:val="20"/>
      <w:sz w:val="24"/>
      <w:szCs w:val="24"/>
      <w:lang w:val="ru-RU" w:eastAsia="ru-RU" w:bidi="ar-SA"/>
    </w:rPr>
  </w:style>
  <w:style w:type="character" w:customStyle="1" w:styleId="FontStyle43">
    <w:name w:val="Font Style43"/>
    <w:basedOn w:val="a0"/>
    <w:uiPriority w:val="99"/>
    <w:rsid w:val="00F42772"/>
    <w:rPr>
      <w:rFonts w:ascii="Times New Roman" w:hAnsi="Times New Roman" w:cs="Times New Roman" w:hint="default"/>
      <w:sz w:val="18"/>
      <w:szCs w:val="18"/>
    </w:rPr>
  </w:style>
  <w:style w:type="character" w:customStyle="1" w:styleId="Text">
    <w:name w:val="Text"/>
    <w:uiPriority w:val="99"/>
    <w:rsid w:val="00F42772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c2">
    <w:name w:val="c2"/>
    <w:basedOn w:val="a0"/>
    <w:uiPriority w:val="99"/>
    <w:rsid w:val="00F42772"/>
    <w:rPr>
      <w:rFonts w:ascii="Times New Roman" w:hAnsi="Times New Roman" w:cs="Times New Roman" w:hint="default"/>
    </w:rPr>
  </w:style>
  <w:style w:type="character" w:customStyle="1" w:styleId="c13">
    <w:name w:val="c13"/>
    <w:basedOn w:val="a0"/>
    <w:uiPriority w:val="99"/>
    <w:rsid w:val="00F42772"/>
    <w:rPr>
      <w:rFonts w:ascii="Times New Roman" w:hAnsi="Times New Roman" w:cs="Times New Roman" w:hint="default"/>
    </w:rPr>
  </w:style>
  <w:style w:type="character" w:customStyle="1" w:styleId="c3">
    <w:name w:val="c3"/>
    <w:basedOn w:val="a0"/>
    <w:uiPriority w:val="99"/>
    <w:rsid w:val="00F42772"/>
    <w:rPr>
      <w:rFonts w:ascii="Times New Roman" w:hAnsi="Times New Roman" w:cs="Times New Roman" w:hint="default"/>
    </w:rPr>
  </w:style>
  <w:style w:type="character" w:customStyle="1" w:styleId="FontStyle11">
    <w:name w:val="Font Style11"/>
    <w:basedOn w:val="a0"/>
    <w:uiPriority w:val="99"/>
    <w:rsid w:val="00F42772"/>
    <w:rPr>
      <w:rFonts w:ascii="Times New Roman" w:hAnsi="Times New Roman" w:cs="Times New Roman" w:hint="default"/>
      <w:i/>
      <w:iCs/>
      <w:spacing w:val="30"/>
      <w:sz w:val="22"/>
      <w:szCs w:val="22"/>
    </w:rPr>
  </w:style>
  <w:style w:type="character" w:customStyle="1" w:styleId="FontStyle12">
    <w:name w:val="Font Style12"/>
    <w:basedOn w:val="a0"/>
    <w:uiPriority w:val="99"/>
    <w:rsid w:val="00F42772"/>
    <w:rPr>
      <w:rFonts w:ascii="Times New Roman" w:hAnsi="Times New Roman" w:cs="Times New Roman" w:hint="default"/>
      <w:sz w:val="22"/>
      <w:szCs w:val="22"/>
    </w:rPr>
  </w:style>
  <w:style w:type="character" w:customStyle="1" w:styleId="c14c2">
    <w:name w:val="c14 c2"/>
    <w:basedOn w:val="a0"/>
    <w:uiPriority w:val="99"/>
    <w:rsid w:val="00F42772"/>
    <w:rPr>
      <w:rFonts w:ascii="Times New Roman" w:hAnsi="Times New Roman" w:cs="Times New Roman" w:hint="default"/>
    </w:rPr>
  </w:style>
  <w:style w:type="character" w:customStyle="1" w:styleId="c14">
    <w:name w:val="c14"/>
    <w:basedOn w:val="a0"/>
    <w:uiPriority w:val="99"/>
    <w:rsid w:val="00F42772"/>
    <w:rPr>
      <w:rFonts w:ascii="Times New Roman" w:hAnsi="Times New Roman" w:cs="Times New Roman" w:hint="default"/>
    </w:rPr>
  </w:style>
  <w:style w:type="character" w:customStyle="1" w:styleId="c14c26">
    <w:name w:val="c14 c26"/>
    <w:basedOn w:val="a0"/>
    <w:uiPriority w:val="99"/>
    <w:rsid w:val="00F42772"/>
    <w:rPr>
      <w:rFonts w:ascii="Times New Roman" w:hAnsi="Times New Roman" w:cs="Times New Roman" w:hint="default"/>
    </w:rPr>
  </w:style>
  <w:style w:type="character" w:customStyle="1" w:styleId="DateChar">
    <w:name w:val="Date Char"/>
    <w:basedOn w:val="a0"/>
    <w:uiPriority w:val="99"/>
    <w:semiHidden/>
    <w:locked/>
    <w:rsid w:val="00F42772"/>
    <w:rPr>
      <w:rFonts w:ascii="Times New Roman" w:hAnsi="Times New Roman" w:cs="Times New Roman" w:hint="default"/>
    </w:rPr>
  </w:style>
  <w:style w:type="character" w:customStyle="1" w:styleId="FontStyle14">
    <w:name w:val="Font Style14"/>
    <w:basedOn w:val="a0"/>
    <w:uiPriority w:val="99"/>
    <w:rsid w:val="00F4277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79">
    <w:name w:val="Основной текст (7) + 9"/>
    <w:aliases w:val="5 pt9,Не полужирный"/>
    <w:basedOn w:val="a0"/>
    <w:uiPriority w:val="99"/>
    <w:rsid w:val="00F42772"/>
    <w:rPr>
      <w:rFonts w:ascii="Trebuchet MS" w:hAnsi="Trebuchet MS" w:cs="Trebuchet MS" w:hint="default"/>
      <w:sz w:val="19"/>
      <w:szCs w:val="19"/>
      <w:shd w:val="clear" w:color="auto" w:fill="FFFFFF"/>
    </w:rPr>
  </w:style>
  <w:style w:type="character" w:customStyle="1" w:styleId="99">
    <w:name w:val="Основной текст (9) + 9"/>
    <w:aliases w:val="5 pt7"/>
    <w:basedOn w:val="a0"/>
    <w:uiPriority w:val="99"/>
    <w:rsid w:val="00F42772"/>
    <w:rPr>
      <w:rFonts w:ascii="Trebuchet MS" w:hAnsi="Trebuchet MS" w:cs="Trebuchet MS" w:hint="default"/>
      <w:sz w:val="19"/>
      <w:szCs w:val="19"/>
      <w:shd w:val="clear" w:color="auto" w:fill="FFFFFF"/>
    </w:rPr>
  </w:style>
  <w:style w:type="character" w:customStyle="1" w:styleId="submenu-table">
    <w:name w:val="submenu-table"/>
    <w:basedOn w:val="a0"/>
    <w:uiPriority w:val="99"/>
    <w:rsid w:val="00F42772"/>
    <w:rPr>
      <w:rFonts w:ascii="Times New Roman" w:hAnsi="Times New Roman" w:cs="Times New Roman" w:hint="default"/>
    </w:rPr>
  </w:style>
  <w:style w:type="character" w:customStyle="1" w:styleId="butback">
    <w:name w:val="butback"/>
    <w:basedOn w:val="a0"/>
    <w:uiPriority w:val="99"/>
    <w:rsid w:val="00F42772"/>
    <w:rPr>
      <w:rFonts w:ascii="Times New Roman" w:hAnsi="Times New Roman" w:cs="Times New Roman" w:hint="default"/>
    </w:rPr>
  </w:style>
  <w:style w:type="character" w:customStyle="1" w:styleId="FontStyle32">
    <w:name w:val="Font Style32"/>
    <w:basedOn w:val="a0"/>
    <w:uiPriority w:val="99"/>
    <w:rsid w:val="00F42772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129">
    <w:name w:val="Основной текст (12) + 9"/>
    <w:aliases w:val="5 pt1,Не полужирный1"/>
    <w:basedOn w:val="a0"/>
    <w:uiPriority w:val="99"/>
    <w:rsid w:val="00F42772"/>
    <w:rPr>
      <w:rFonts w:ascii="Trebuchet MS" w:hAnsi="Trebuchet MS" w:cs="Trebuchet MS" w:hint="default"/>
      <w:b/>
      <w:bCs/>
      <w:sz w:val="19"/>
      <w:szCs w:val="19"/>
      <w:shd w:val="clear" w:color="auto" w:fill="FFFFFF"/>
    </w:rPr>
  </w:style>
  <w:style w:type="table" w:styleId="afa">
    <w:name w:val="Table Grid"/>
    <w:basedOn w:val="a1"/>
    <w:uiPriority w:val="99"/>
    <w:rsid w:val="00F42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0A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A2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F42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427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42772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2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427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4277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2772"/>
  </w:style>
  <w:style w:type="character" w:styleId="a3">
    <w:name w:val="Hyperlink"/>
    <w:basedOn w:val="a0"/>
    <w:uiPriority w:val="99"/>
    <w:semiHidden/>
    <w:unhideWhenUsed/>
    <w:rsid w:val="00F4277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2772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uiPriority w:val="99"/>
    <w:qFormat/>
    <w:rsid w:val="00F42772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99"/>
    <w:qFormat/>
    <w:rsid w:val="00F42772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F4277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42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F42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4277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4277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4277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42772"/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4277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F42772"/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42772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42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ate"/>
    <w:basedOn w:val="a"/>
    <w:next w:val="a"/>
    <w:link w:val="af3"/>
    <w:uiPriority w:val="99"/>
    <w:semiHidden/>
    <w:unhideWhenUsed/>
    <w:rsid w:val="00F42772"/>
    <w:rPr>
      <w:rFonts w:ascii="Calibri" w:eastAsia="Times New Roman" w:hAnsi="Calibri" w:cs="Times New Roman"/>
      <w:lang w:eastAsia="ru-RU"/>
    </w:rPr>
  </w:style>
  <w:style w:type="character" w:customStyle="1" w:styleId="af3">
    <w:name w:val="Дата Знак"/>
    <w:basedOn w:val="a0"/>
    <w:link w:val="af2"/>
    <w:uiPriority w:val="99"/>
    <w:semiHidden/>
    <w:rsid w:val="00F42772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42772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2772"/>
    <w:rPr>
      <w:rFonts w:ascii="Calibri" w:eastAsia="Times New Roman" w:hAnsi="Calibri" w:cs="Times New Roman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F4277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semiHidden/>
    <w:rsid w:val="00F4277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No Spacing"/>
    <w:uiPriority w:val="99"/>
    <w:qFormat/>
    <w:rsid w:val="00F42772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List Paragraph"/>
    <w:basedOn w:val="a"/>
    <w:uiPriority w:val="99"/>
    <w:qFormat/>
    <w:rsid w:val="00F4277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3">
    <w:name w:val="стиль2"/>
    <w:basedOn w:val="a"/>
    <w:uiPriority w:val="99"/>
    <w:rsid w:val="00F4277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F4277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F427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uiPriority w:val="99"/>
    <w:rsid w:val="00F4277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1">
    <w:name w:val="c1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42772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42772"/>
    <w:pPr>
      <w:widowControl w:val="0"/>
      <w:autoSpaceDE w:val="0"/>
      <w:autoSpaceDN w:val="0"/>
      <w:adjustRightInd w:val="0"/>
      <w:spacing w:after="0" w:line="283" w:lineRule="exact"/>
      <w:ind w:firstLine="2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1">
    <w:name w:val="c23 c1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42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5c2">
    <w:name w:val="c5 c2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3c2">
    <w:name w:val="c5 c13 c2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c2">
    <w:name w:val="c19 c2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21">
    <w:name w:val="c2 c21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2c13">
    <w:name w:val="c5 c2 c13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5">
    <w:name w:val="c2 c15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">
    <w:name w:val="c4 c2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1">
    <w:name w:val="c4 c21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2">
    <w:name w:val="c2 c12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">
    <w:name w:val="c12 c2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9c2">
    <w:name w:val="c8 c9 c2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2c9">
    <w:name w:val="c8 c2 c9"/>
    <w:basedOn w:val="a"/>
    <w:uiPriority w:val="99"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F42772"/>
    <w:rPr>
      <w:rFonts w:ascii="Times New Roman" w:hAnsi="Times New Roman" w:cs="Times New Roman" w:hint="default"/>
      <w:vertAlign w:val="superscript"/>
    </w:rPr>
  </w:style>
  <w:style w:type="character" w:customStyle="1" w:styleId="Heading9Char">
    <w:name w:val="Heading 9 Char"/>
    <w:basedOn w:val="a0"/>
    <w:uiPriority w:val="99"/>
    <w:semiHidden/>
    <w:locked/>
    <w:rsid w:val="00F42772"/>
    <w:rPr>
      <w:rFonts w:ascii="Cambria" w:hAnsi="Cambria" w:cs="Times New Roman" w:hint="default"/>
    </w:rPr>
  </w:style>
  <w:style w:type="character" w:customStyle="1" w:styleId="af9">
    <w:name w:val="Знак Знак"/>
    <w:basedOn w:val="a0"/>
    <w:uiPriority w:val="99"/>
    <w:rsid w:val="00F42772"/>
    <w:rPr>
      <w:rFonts w:ascii="Times New Roman" w:hAnsi="Times New Roman" w:cs="Times New Roman" w:hint="default"/>
      <w:spacing w:val="20"/>
      <w:sz w:val="24"/>
      <w:szCs w:val="24"/>
      <w:lang w:val="ru-RU" w:eastAsia="ru-RU" w:bidi="ar-SA"/>
    </w:rPr>
  </w:style>
  <w:style w:type="character" w:customStyle="1" w:styleId="FontStyle43">
    <w:name w:val="Font Style43"/>
    <w:basedOn w:val="a0"/>
    <w:uiPriority w:val="99"/>
    <w:rsid w:val="00F42772"/>
    <w:rPr>
      <w:rFonts w:ascii="Times New Roman" w:hAnsi="Times New Roman" w:cs="Times New Roman" w:hint="default"/>
      <w:sz w:val="18"/>
      <w:szCs w:val="18"/>
    </w:rPr>
  </w:style>
  <w:style w:type="character" w:customStyle="1" w:styleId="Text">
    <w:name w:val="Text"/>
    <w:uiPriority w:val="99"/>
    <w:rsid w:val="00F42772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c2">
    <w:name w:val="c2"/>
    <w:basedOn w:val="a0"/>
    <w:uiPriority w:val="99"/>
    <w:rsid w:val="00F42772"/>
    <w:rPr>
      <w:rFonts w:ascii="Times New Roman" w:hAnsi="Times New Roman" w:cs="Times New Roman" w:hint="default"/>
    </w:rPr>
  </w:style>
  <w:style w:type="character" w:customStyle="1" w:styleId="c13">
    <w:name w:val="c13"/>
    <w:basedOn w:val="a0"/>
    <w:uiPriority w:val="99"/>
    <w:rsid w:val="00F42772"/>
    <w:rPr>
      <w:rFonts w:ascii="Times New Roman" w:hAnsi="Times New Roman" w:cs="Times New Roman" w:hint="default"/>
    </w:rPr>
  </w:style>
  <w:style w:type="character" w:customStyle="1" w:styleId="c3">
    <w:name w:val="c3"/>
    <w:basedOn w:val="a0"/>
    <w:uiPriority w:val="99"/>
    <w:rsid w:val="00F42772"/>
    <w:rPr>
      <w:rFonts w:ascii="Times New Roman" w:hAnsi="Times New Roman" w:cs="Times New Roman" w:hint="default"/>
    </w:rPr>
  </w:style>
  <w:style w:type="character" w:customStyle="1" w:styleId="FontStyle11">
    <w:name w:val="Font Style11"/>
    <w:basedOn w:val="a0"/>
    <w:uiPriority w:val="99"/>
    <w:rsid w:val="00F42772"/>
    <w:rPr>
      <w:rFonts w:ascii="Times New Roman" w:hAnsi="Times New Roman" w:cs="Times New Roman" w:hint="default"/>
      <w:i/>
      <w:iCs/>
      <w:spacing w:val="30"/>
      <w:sz w:val="22"/>
      <w:szCs w:val="22"/>
    </w:rPr>
  </w:style>
  <w:style w:type="character" w:customStyle="1" w:styleId="FontStyle12">
    <w:name w:val="Font Style12"/>
    <w:basedOn w:val="a0"/>
    <w:uiPriority w:val="99"/>
    <w:rsid w:val="00F42772"/>
    <w:rPr>
      <w:rFonts w:ascii="Times New Roman" w:hAnsi="Times New Roman" w:cs="Times New Roman" w:hint="default"/>
      <w:sz w:val="22"/>
      <w:szCs w:val="22"/>
    </w:rPr>
  </w:style>
  <w:style w:type="character" w:customStyle="1" w:styleId="c14c2">
    <w:name w:val="c14 c2"/>
    <w:basedOn w:val="a0"/>
    <w:uiPriority w:val="99"/>
    <w:rsid w:val="00F42772"/>
    <w:rPr>
      <w:rFonts w:ascii="Times New Roman" w:hAnsi="Times New Roman" w:cs="Times New Roman" w:hint="default"/>
    </w:rPr>
  </w:style>
  <w:style w:type="character" w:customStyle="1" w:styleId="c14">
    <w:name w:val="c14"/>
    <w:basedOn w:val="a0"/>
    <w:uiPriority w:val="99"/>
    <w:rsid w:val="00F42772"/>
    <w:rPr>
      <w:rFonts w:ascii="Times New Roman" w:hAnsi="Times New Roman" w:cs="Times New Roman" w:hint="default"/>
    </w:rPr>
  </w:style>
  <w:style w:type="character" w:customStyle="1" w:styleId="c14c26">
    <w:name w:val="c14 c26"/>
    <w:basedOn w:val="a0"/>
    <w:uiPriority w:val="99"/>
    <w:rsid w:val="00F42772"/>
    <w:rPr>
      <w:rFonts w:ascii="Times New Roman" w:hAnsi="Times New Roman" w:cs="Times New Roman" w:hint="default"/>
    </w:rPr>
  </w:style>
  <w:style w:type="character" w:customStyle="1" w:styleId="DateChar">
    <w:name w:val="Date Char"/>
    <w:basedOn w:val="a0"/>
    <w:uiPriority w:val="99"/>
    <w:semiHidden/>
    <w:locked/>
    <w:rsid w:val="00F42772"/>
    <w:rPr>
      <w:rFonts w:ascii="Times New Roman" w:hAnsi="Times New Roman" w:cs="Times New Roman" w:hint="default"/>
    </w:rPr>
  </w:style>
  <w:style w:type="character" w:customStyle="1" w:styleId="FontStyle14">
    <w:name w:val="Font Style14"/>
    <w:basedOn w:val="a0"/>
    <w:uiPriority w:val="99"/>
    <w:rsid w:val="00F4277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79">
    <w:name w:val="Основной текст (7) + 9"/>
    <w:aliases w:val="5 pt9,Не полужирный"/>
    <w:basedOn w:val="a0"/>
    <w:uiPriority w:val="99"/>
    <w:rsid w:val="00F42772"/>
    <w:rPr>
      <w:rFonts w:ascii="Trebuchet MS" w:hAnsi="Trebuchet MS" w:cs="Trebuchet MS" w:hint="default"/>
      <w:sz w:val="19"/>
      <w:szCs w:val="19"/>
      <w:shd w:val="clear" w:color="auto" w:fill="FFFFFF"/>
    </w:rPr>
  </w:style>
  <w:style w:type="character" w:customStyle="1" w:styleId="99">
    <w:name w:val="Основной текст (9) + 9"/>
    <w:aliases w:val="5 pt7"/>
    <w:basedOn w:val="a0"/>
    <w:uiPriority w:val="99"/>
    <w:rsid w:val="00F42772"/>
    <w:rPr>
      <w:rFonts w:ascii="Trebuchet MS" w:hAnsi="Trebuchet MS" w:cs="Trebuchet MS" w:hint="default"/>
      <w:sz w:val="19"/>
      <w:szCs w:val="19"/>
      <w:shd w:val="clear" w:color="auto" w:fill="FFFFFF"/>
    </w:rPr>
  </w:style>
  <w:style w:type="character" w:customStyle="1" w:styleId="submenu-table">
    <w:name w:val="submenu-table"/>
    <w:basedOn w:val="a0"/>
    <w:uiPriority w:val="99"/>
    <w:rsid w:val="00F42772"/>
    <w:rPr>
      <w:rFonts w:ascii="Times New Roman" w:hAnsi="Times New Roman" w:cs="Times New Roman" w:hint="default"/>
    </w:rPr>
  </w:style>
  <w:style w:type="character" w:customStyle="1" w:styleId="butback">
    <w:name w:val="butback"/>
    <w:basedOn w:val="a0"/>
    <w:uiPriority w:val="99"/>
    <w:rsid w:val="00F42772"/>
    <w:rPr>
      <w:rFonts w:ascii="Times New Roman" w:hAnsi="Times New Roman" w:cs="Times New Roman" w:hint="default"/>
    </w:rPr>
  </w:style>
  <w:style w:type="character" w:customStyle="1" w:styleId="FontStyle32">
    <w:name w:val="Font Style32"/>
    <w:basedOn w:val="a0"/>
    <w:uiPriority w:val="99"/>
    <w:rsid w:val="00F42772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129">
    <w:name w:val="Основной текст (12) + 9"/>
    <w:aliases w:val="5 pt1,Не полужирный1"/>
    <w:basedOn w:val="a0"/>
    <w:uiPriority w:val="99"/>
    <w:rsid w:val="00F42772"/>
    <w:rPr>
      <w:rFonts w:ascii="Trebuchet MS" w:hAnsi="Trebuchet MS" w:cs="Trebuchet MS" w:hint="default"/>
      <w:b/>
      <w:bCs/>
      <w:sz w:val="19"/>
      <w:szCs w:val="19"/>
      <w:shd w:val="clear" w:color="auto" w:fill="FFFFFF"/>
    </w:rPr>
  </w:style>
  <w:style w:type="table" w:styleId="afa">
    <w:name w:val="Table Grid"/>
    <w:basedOn w:val="a1"/>
    <w:uiPriority w:val="99"/>
    <w:rsid w:val="00F42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0A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A2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q.ru/video/ekonomicheskie-problemi/kak-pisat-esse-s9-po-obshestvoznaniu-pravo-ege-2013-repetitor-po-obshestvu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%20&#1040;&#1088;&#1077;&#1092;&#1100;&#1077;&#1074;&#107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CBF538E-87B5-409A-B68E-009944DB63C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12</TotalTime>
  <Pages>17</Pages>
  <Words>5394</Words>
  <Characters>30749</Characters>
  <Application>Microsoft Office Word</Application>
  <DocSecurity>0</DocSecurity>
  <Lines>256</Lines>
  <Paragraphs>72</Paragraphs>
  <ScaleCrop>false</ScaleCrop>
  <Company/>
  <LinksUpToDate>false</LinksUpToDate>
  <CharactersWithSpaces>36071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2014-09-29T14:32:00Z</dcterms:created>
  <dcterms:modified xsi:type="dcterms:W3CDTF">2015-12-24T13:07:00Z</dcterms:modified>
</cp:coreProperties>
</file>